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ADE" w:rsidRDefault="0021080B">
      <w:pPr>
        <w:rPr>
          <w:b/>
        </w:rPr>
      </w:pPr>
      <w:r>
        <w:rPr>
          <w:b/>
        </w:rPr>
        <w:t>Inverleith</w:t>
      </w:r>
      <w:r w:rsidR="00172F90">
        <w:rPr>
          <w:b/>
        </w:rPr>
        <w:t xml:space="preserve"> Neighbourhood Network</w:t>
      </w:r>
      <w:r w:rsidR="00FD5141">
        <w:rPr>
          <w:b/>
        </w:rPr>
        <w:t xml:space="preserve"> (NN)</w:t>
      </w:r>
    </w:p>
    <w:p w:rsidR="0095068B" w:rsidRPr="0095068B" w:rsidRDefault="005F28D2" w:rsidP="0095068B">
      <w:pPr>
        <w:rPr>
          <w:b/>
        </w:rPr>
      </w:pPr>
      <w:r>
        <w:rPr>
          <w:b/>
        </w:rPr>
        <w:t>21 January 2020</w:t>
      </w:r>
      <w:r w:rsidR="0095068B">
        <w:rPr>
          <w:b/>
        </w:rPr>
        <w:t xml:space="preserve">, </w:t>
      </w:r>
      <w:r>
        <w:rPr>
          <w:b/>
        </w:rPr>
        <w:t>6.30-8.30</w:t>
      </w:r>
      <w:r w:rsidR="0095068B">
        <w:rPr>
          <w:b/>
        </w:rPr>
        <w:t>pm</w:t>
      </w:r>
    </w:p>
    <w:p w:rsidR="0095068B" w:rsidRPr="005F28D2" w:rsidRDefault="00345AFD" w:rsidP="0095068B">
      <w:pPr>
        <w:rPr>
          <w:rStyle w:val="lrzxr"/>
          <w:rFonts w:cstheme="minorHAnsi"/>
          <w:b/>
          <w:color w:val="FF0000"/>
        </w:rPr>
      </w:pPr>
      <w:r>
        <w:rPr>
          <w:rStyle w:val="lrzxr"/>
          <w:rFonts w:cstheme="minorHAnsi"/>
          <w:b/>
          <w:color w:val="FF0000"/>
        </w:rPr>
        <w:t>Stockbridge Library</w:t>
      </w:r>
      <w:r w:rsidR="00356F75">
        <w:rPr>
          <w:rStyle w:val="lrzxr"/>
          <w:rFonts w:cstheme="minorHAnsi"/>
          <w:b/>
          <w:color w:val="FF0000"/>
        </w:rPr>
        <w:t xml:space="preserve">, Hamilton Place, </w:t>
      </w:r>
      <w:r w:rsidR="00356F75">
        <w:rPr>
          <w:rStyle w:val="lrzxr"/>
          <w:rFonts w:ascii="Arial" w:hAnsi="Arial" w:cs="Arial"/>
          <w:b/>
          <w:color w:val="FF0000"/>
          <w:sz w:val="21"/>
          <w:szCs w:val="21"/>
        </w:rPr>
        <w:t>EH3 5BA</w:t>
      </w:r>
      <w:bookmarkStart w:id="0" w:name="_GoBack"/>
      <w:bookmarkEnd w:id="0"/>
    </w:p>
    <w:p w:rsidR="0021080B" w:rsidRPr="0021080B" w:rsidRDefault="0021080B" w:rsidP="0095068B">
      <w:pPr>
        <w:rPr>
          <w:rFonts w:cstheme="minorHAnsi"/>
          <w:b/>
          <w:u w:val="single"/>
        </w:rPr>
      </w:pPr>
    </w:p>
    <w:p w:rsidR="00172F90" w:rsidRPr="0095068B" w:rsidRDefault="00172F90" w:rsidP="0095068B">
      <w:pPr>
        <w:rPr>
          <w:b/>
          <w:u w:val="single"/>
        </w:rPr>
      </w:pPr>
      <w:r w:rsidRPr="0095068B">
        <w:rPr>
          <w:b/>
          <w:u w:val="single"/>
        </w:rPr>
        <w:t>AGENDA</w:t>
      </w:r>
    </w:p>
    <w:p w:rsidR="00FD5141" w:rsidRDefault="00172F90" w:rsidP="00FD5141">
      <w:pPr>
        <w:pStyle w:val="ListParagraph"/>
        <w:numPr>
          <w:ilvl w:val="0"/>
          <w:numId w:val="1"/>
        </w:numPr>
        <w:spacing w:after="120" w:line="360" w:lineRule="auto"/>
        <w:ind w:hanging="720"/>
        <w:contextualSpacing w:val="0"/>
        <w:rPr>
          <w:b/>
        </w:rPr>
      </w:pPr>
      <w:r>
        <w:rPr>
          <w:b/>
        </w:rPr>
        <w:t>Welcome</w:t>
      </w:r>
      <w:r w:rsidR="00FD5141">
        <w:rPr>
          <w:b/>
        </w:rPr>
        <w:t xml:space="preserve"> and introductions</w:t>
      </w:r>
      <w:r w:rsidR="00810A10">
        <w:rPr>
          <w:b/>
        </w:rPr>
        <w:t xml:space="preserve"> </w:t>
      </w:r>
    </w:p>
    <w:p w:rsidR="00FD5141" w:rsidRPr="00FD5141" w:rsidRDefault="00172F90" w:rsidP="00FD5141">
      <w:pPr>
        <w:pStyle w:val="ListParagraph"/>
        <w:numPr>
          <w:ilvl w:val="0"/>
          <w:numId w:val="1"/>
        </w:numPr>
        <w:spacing w:after="120" w:line="360" w:lineRule="auto"/>
        <w:ind w:hanging="720"/>
        <w:contextualSpacing w:val="0"/>
        <w:rPr>
          <w:b/>
        </w:rPr>
      </w:pPr>
      <w:r w:rsidRPr="00FD5141">
        <w:rPr>
          <w:b/>
        </w:rPr>
        <w:t>Neighbourhood Network Representative Update</w:t>
      </w:r>
      <w:r w:rsidR="003D3031" w:rsidRPr="00FD5141">
        <w:rPr>
          <w:b/>
        </w:rPr>
        <w:t xml:space="preserve"> </w:t>
      </w:r>
      <w:r w:rsidR="00FD5141" w:rsidRPr="00FD5141">
        <w:rPr>
          <w:b/>
        </w:rPr>
        <w:t xml:space="preserve">– </w:t>
      </w:r>
      <w:r w:rsidR="0021080B">
        <w:rPr>
          <w:b/>
        </w:rPr>
        <w:t>Joan Beattie, Inverleith</w:t>
      </w:r>
      <w:r w:rsidR="00FD5141" w:rsidRPr="00FD5141">
        <w:rPr>
          <w:b/>
        </w:rPr>
        <w:t xml:space="preserve"> NN Representative on </w:t>
      </w:r>
      <w:r w:rsidR="00FD5141" w:rsidRPr="00FD5141">
        <w:rPr>
          <w:rFonts w:eastAsia="Times New Roman"/>
          <w:b/>
        </w:rPr>
        <w:t xml:space="preserve">North West Locality Community Planning Partnership (LCPP) </w:t>
      </w:r>
    </w:p>
    <w:p w:rsidR="00172F90" w:rsidRPr="00FD5141" w:rsidRDefault="00172F90" w:rsidP="00FD5141">
      <w:pPr>
        <w:pStyle w:val="ListParagraph"/>
        <w:numPr>
          <w:ilvl w:val="0"/>
          <w:numId w:val="1"/>
        </w:numPr>
        <w:spacing w:after="120" w:line="360" w:lineRule="auto"/>
        <w:ind w:hanging="720"/>
        <w:contextualSpacing w:val="0"/>
        <w:rPr>
          <w:b/>
        </w:rPr>
      </w:pPr>
      <w:r>
        <w:rPr>
          <w:b/>
        </w:rPr>
        <w:t>Neighbourhood Environment Projects</w:t>
      </w:r>
      <w:r w:rsidR="0057762F">
        <w:rPr>
          <w:b/>
        </w:rPr>
        <w:t xml:space="preserve"> </w:t>
      </w:r>
    </w:p>
    <w:p w:rsidR="00172F90" w:rsidRPr="00FD5141" w:rsidRDefault="00172F90" w:rsidP="00FD5141">
      <w:pPr>
        <w:pStyle w:val="ListParagraph"/>
        <w:numPr>
          <w:ilvl w:val="0"/>
          <w:numId w:val="1"/>
        </w:numPr>
        <w:spacing w:after="120" w:line="360" w:lineRule="auto"/>
        <w:ind w:hanging="720"/>
        <w:contextualSpacing w:val="0"/>
        <w:rPr>
          <w:b/>
        </w:rPr>
      </w:pPr>
      <w:r>
        <w:rPr>
          <w:b/>
        </w:rPr>
        <w:t>Developing the Network – Group Discussion</w:t>
      </w:r>
      <w:r w:rsidR="0057762F">
        <w:rPr>
          <w:b/>
        </w:rPr>
        <w:t xml:space="preserve"> </w:t>
      </w:r>
    </w:p>
    <w:p w:rsidR="00172F90" w:rsidRPr="00172F90" w:rsidRDefault="00172F90" w:rsidP="00FD5141">
      <w:pPr>
        <w:pStyle w:val="ListParagraph"/>
        <w:numPr>
          <w:ilvl w:val="0"/>
          <w:numId w:val="1"/>
        </w:numPr>
        <w:spacing w:after="120" w:line="360" w:lineRule="auto"/>
        <w:ind w:hanging="720"/>
        <w:contextualSpacing w:val="0"/>
        <w:rPr>
          <w:b/>
        </w:rPr>
      </w:pPr>
      <w:r>
        <w:rPr>
          <w:b/>
        </w:rPr>
        <w:t>Date and format of next gathering</w:t>
      </w:r>
      <w:r w:rsidR="0057762F">
        <w:rPr>
          <w:b/>
        </w:rPr>
        <w:t xml:space="preserve"> </w:t>
      </w:r>
    </w:p>
    <w:sectPr w:rsidR="00172F90" w:rsidRPr="00172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F3ADF"/>
    <w:multiLevelType w:val="hybridMultilevel"/>
    <w:tmpl w:val="76F63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02BD0"/>
    <w:multiLevelType w:val="multilevel"/>
    <w:tmpl w:val="E596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0745D"/>
    <w:multiLevelType w:val="hybridMultilevel"/>
    <w:tmpl w:val="C376F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90"/>
    <w:rsid w:val="000337AA"/>
    <w:rsid w:val="00034C3D"/>
    <w:rsid w:val="00076B4C"/>
    <w:rsid w:val="00172F90"/>
    <w:rsid w:val="0021080B"/>
    <w:rsid w:val="00345AFD"/>
    <w:rsid w:val="00356F75"/>
    <w:rsid w:val="003D3031"/>
    <w:rsid w:val="00562ADE"/>
    <w:rsid w:val="0057762F"/>
    <w:rsid w:val="005F28D2"/>
    <w:rsid w:val="00623D08"/>
    <w:rsid w:val="00635576"/>
    <w:rsid w:val="00810A10"/>
    <w:rsid w:val="008902C5"/>
    <w:rsid w:val="008F1110"/>
    <w:rsid w:val="0095068B"/>
    <w:rsid w:val="009F1026"/>
    <w:rsid w:val="00C05FBD"/>
    <w:rsid w:val="00FA19DC"/>
    <w:rsid w:val="00F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6265"/>
  <w15:chartTrackingRefBased/>
  <w15:docId w15:val="{81302D41-7B76-4688-B067-30AFC6BF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0"/>
    <w:pPr>
      <w:ind w:left="720"/>
      <w:contextualSpacing/>
    </w:pPr>
  </w:style>
  <w:style w:type="character" w:customStyle="1" w:styleId="lrzxr">
    <w:name w:val="lrzxr"/>
    <w:basedOn w:val="DefaultParagraphFont"/>
    <w:rsid w:val="00FD5141"/>
  </w:style>
  <w:style w:type="paragraph" w:customStyle="1" w:styleId="Default">
    <w:name w:val="Default"/>
    <w:rsid w:val="00950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6314DB7D.dotm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Donkin</dc:creator>
  <cp:keywords/>
  <dc:description/>
  <cp:lastModifiedBy>Elaine Lennon</cp:lastModifiedBy>
  <cp:revision>3</cp:revision>
  <cp:lastPrinted>2019-12-05T09:18:00Z</cp:lastPrinted>
  <dcterms:created xsi:type="dcterms:W3CDTF">2020-01-08T14:08:00Z</dcterms:created>
  <dcterms:modified xsi:type="dcterms:W3CDTF">2020-01-08T14:08:00Z</dcterms:modified>
</cp:coreProperties>
</file>