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9" w:rsidRPr="004C2810" w:rsidRDefault="00F17E79">
      <w:pPr>
        <w:rPr>
          <w:b/>
          <w:i/>
          <w:sz w:val="72"/>
          <w:szCs w:val="72"/>
        </w:rPr>
      </w:pPr>
      <w:r w:rsidRPr="004C2810">
        <w:rPr>
          <w:b/>
          <w:i/>
          <w:sz w:val="72"/>
          <w:szCs w:val="72"/>
        </w:rPr>
        <w:t xml:space="preserve">Making Connections </w:t>
      </w:r>
    </w:p>
    <w:p w:rsidR="00F17E79" w:rsidRPr="004C2810" w:rsidRDefault="00F17E79">
      <w:pPr>
        <w:rPr>
          <w:b/>
          <w:i/>
          <w:sz w:val="36"/>
          <w:szCs w:val="36"/>
        </w:rPr>
      </w:pPr>
    </w:p>
    <w:p w:rsidR="00F17E79" w:rsidRPr="004C2810" w:rsidRDefault="00F17E79">
      <w:pPr>
        <w:rPr>
          <w:b/>
          <w:sz w:val="72"/>
          <w:szCs w:val="72"/>
        </w:rPr>
      </w:pPr>
      <w:r w:rsidRPr="004C2810">
        <w:rPr>
          <w:b/>
          <w:sz w:val="72"/>
          <w:szCs w:val="72"/>
        </w:rPr>
        <w:t xml:space="preserve">Out of the Past – </w:t>
      </w:r>
    </w:p>
    <w:p w:rsidR="00F17E79" w:rsidRPr="004C2810" w:rsidRDefault="00F17E79">
      <w:pPr>
        <w:rPr>
          <w:b/>
          <w:sz w:val="72"/>
          <w:szCs w:val="72"/>
        </w:rPr>
      </w:pPr>
      <w:r w:rsidRPr="004C2810">
        <w:rPr>
          <w:b/>
          <w:sz w:val="72"/>
          <w:szCs w:val="72"/>
        </w:rPr>
        <w:t>Ancient things</w:t>
      </w:r>
    </w:p>
    <w:p w:rsidR="00F17E79" w:rsidRDefault="00F17E79">
      <w:pPr>
        <w:rPr>
          <w:b/>
          <w:sz w:val="72"/>
          <w:szCs w:val="72"/>
        </w:rPr>
      </w:pPr>
      <w:r w:rsidRPr="004C2810">
        <w:rPr>
          <w:b/>
          <w:sz w:val="72"/>
          <w:szCs w:val="72"/>
        </w:rPr>
        <w:t>and a’ that!!</w:t>
      </w:r>
    </w:p>
    <w:p w:rsidR="00F17E79" w:rsidRPr="004C2810" w:rsidRDefault="00F17E79">
      <w:pPr>
        <w:rPr>
          <w:b/>
          <w:sz w:val="72"/>
          <w:szCs w:val="72"/>
        </w:rPr>
      </w:pPr>
    </w:p>
    <w:p w:rsidR="00F17E79" w:rsidRPr="00830507" w:rsidRDefault="00F17E79" w:rsidP="00830507">
      <w:pPr>
        <w:pBdr>
          <w:bottom w:val="single" w:sz="12" w:space="1" w:color="auto"/>
        </w:pBdr>
        <w:rPr>
          <w:b/>
          <w:sz w:val="56"/>
          <w:szCs w:val="56"/>
        </w:rPr>
      </w:pPr>
      <w:r>
        <w:rPr>
          <w:b/>
          <w:i/>
          <w:sz w:val="72"/>
          <w:szCs w:val="72"/>
        </w:rPr>
        <w:t>T</w:t>
      </w:r>
      <w:r w:rsidRPr="00830507">
        <w:rPr>
          <w:b/>
          <w:i/>
          <w:sz w:val="72"/>
          <w:szCs w:val="72"/>
        </w:rPr>
        <w:t>he people</w:t>
      </w:r>
      <w:r>
        <w:rPr>
          <w:b/>
          <w:i/>
          <w:sz w:val="72"/>
          <w:szCs w:val="72"/>
        </w:rPr>
        <w:t>s</w:t>
      </w:r>
      <w:r w:rsidRPr="00830507">
        <w:rPr>
          <w:b/>
          <w:i/>
          <w:sz w:val="72"/>
          <w:szCs w:val="72"/>
        </w:rPr>
        <w:t xml:space="preserve"> of North Edinburgh</w:t>
      </w:r>
    </w:p>
    <w:p w:rsidR="00F17E79" w:rsidRPr="00830507" w:rsidRDefault="00F17E79" w:rsidP="00830507">
      <w:pPr>
        <w:pBdr>
          <w:bottom w:val="single" w:sz="12" w:space="1" w:color="auto"/>
        </w:pBdr>
        <w:rPr>
          <w:b/>
          <w:i/>
          <w:sz w:val="72"/>
          <w:szCs w:val="72"/>
        </w:rPr>
      </w:pPr>
      <w:r w:rsidRPr="00830507">
        <w:rPr>
          <w:b/>
          <w:i/>
          <w:sz w:val="72"/>
          <w:szCs w:val="72"/>
        </w:rPr>
        <w:t>Glaciers, chariot burials,</w:t>
      </w:r>
      <w:r>
        <w:rPr>
          <w:b/>
          <w:i/>
          <w:sz w:val="72"/>
          <w:szCs w:val="72"/>
        </w:rPr>
        <w:t xml:space="preserve"> Romans, Picts; our changing history</w:t>
      </w:r>
    </w:p>
    <w:p w:rsidR="00F17E79" w:rsidRPr="00A145A6" w:rsidRDefault="00F17E79">
      <w:pPr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Pr="00A145A6">
        <w:rPr>
          <w:b/>
          <w:sz w:val="48"/>
          <w:szCs w:val="48"/>
        </w:rPr>
        <w:t>ree archaeology course for all</w:t>
      </w:r>
      <w:r>
        <w:rPr>
          <w:b/>
          <w:sz w:val="48"/>
          <w:szCs w:val="48"/>
        </w:rPr>
        <w:t>;</w:t>
      </w:r>
      <w:r w:rsidRPr="00A145A6">
        <w:rPr>
          <w:b/>
          <w:sz w:val="48"/>
          <w:szCs w:val="48"/>
        </w:rPr>
        <w:t xml:space="preserve"> talks and trips</w:t>
      </w:r>
    </w:p>
    <w:p w:rsidR="00F17E79" w:rsidRPr="00A145A6" w:rsidRDefault="00F17E79">
      <w:pPr>
        <w:rPr>
          <w:sz w:val="52"/>
          <w:szCs w:val="52"/>
        </w:rPr>
      </w:pPr>
    </w:p>
    <w:p w:rsidR="00F17E79" w:rsidRDefault="00F17E79" w:rsidP="00770932">
      <w:pPr>
        <w:rPr>
          <w:b/>
          <w:sz w:val="40"/>
          <w:szCs w:val="40"/>
        </w:rPr>
      </w:pPr>
      <w:r w:rsidRPr="00ED36EA">
        <w:rPr>
          <w:b/>
          <w:sz w:val="40"/>
          <w:szCs w:val="40"/>
        </w:rPr>
        <w:t>When?</w:t>
      </w:r>
    </w:p>
    <w:p w:rsidR="00F17E79" w:rsidRDefault="00F17E79" w:rsidP="0077093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 10 weeks every Tuesday morning from 10am-12 </w:t>
      </w:r>
    </w:p>
    <w:p w:rsidR="00F17E79" w:rsidRDefault="00F17E79" w:rsidP="00770932">
      <w:pPr>
        <w:rPr>
          <w:b/>
          <w:sz w:val="40"/>
          <w:szCs w:val="40"/>
        </w:rPr>
      </w:pPr>
      <w:r>
        <w:rPr>
          <w:b/>
          <w:sz w:val="40"/>
          <w:szCs w:val="40"/>
        </w:rPr>
        <w:t>Starting on Tuesday 15</w:t>
      </w:r>
      <w:r w:rsidRPr="0077093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January 2019</w:t>
      </w:r>
    </w:p>
    <w:p w:rsidR="00F17E79" w:rsidRDefault="00F17E79" w:rsidP="00770932">
      <w:pPr>
        <w:rPr>
          <w:b/>
          <w:sz w:val="40"/>
          <w:szCs w:val="40"/>
        </w:rPr>
      </w:pPr>
    </w:p>
    <w:p w:rsidR="00F17E79" w:rsidRPr="00ED36EA" w:rsidRDefault="00F17E79">
      <w:pPr>
        <w:rPr>
          <w:b/>
          <w:sz w:val="40"/>
          <w:szCs w:val="40"/>
        </w:rPr>
      </w:pPr>
      <w:r w:rsidRPr="00ED36EA">
        <w:rPr>
          <w:b/>
          <w:sz w:val="40"/>
          <w:szCs w:val="40"/>
        </w:rPr>
        <w:t>Where?</w:t>
      </w:r>
      <w:r w:rsidRPr="00ED36EA">
        <w:rPr>
          <w:b/>
          <w:sz w:val="40"/>
          <w:szCs w:val="40"/>
        </w:rPr>
        <w:tab/>
      </w:r>
    </w:p>
    <w:p w:rsidR="00F17E79" w:rsidRPr="00ED36EA" w:rsidRDefault="00F17E79">
      <w:pPr>
        <w:rPr>
          <w:sz w:val="40"/>
          <w:szCs w:val="40"/>
        </w:rPr>
      </w:pPr>
      <w:r w:rsidRPr="00ED36EA">
        <w:rPr>
          <w:sz w:val="40"/>
          <w:szCs w:val="40"/>
        </w:rPr>
        <w:t xml:space="preserve">At Royston and Wardieburn Community Centre, </w:t>
      </w:r>
    </w:p>
    <w:p w:rsidR="00F17E79" w:rsidRPr="00ED36EA" w:rsidRDefault="00F17E79">
      <w:pPr>
        <w:rPr>
          <w:sz w:val="40"/>
          <w:szCs w:val="40"/>
        </w:rPr>
      </w:pPr>
      <w:smartTag w:uri="urn:schemas-microsoft-com:office:smarttags" w:element="address">
        <w:smartTag w:uri="urn:schemas-microsoft-com:office:smarttags" w:element="Street">
          <w:r w:rsidRPr="00ED36EA">
            <w:rPr>
              <w:sz w:val="40"/>
              <w:szCs w:val="40"/>
            </w:rPr>
            <w:t>11 Pilton Drive North</w:t>
          </w:r>
        </w:smartTag>
      </w:smartTag>
      <w:r w:rsidRPr="00ED36EA">
        <w:rPr>
          <w:sz w:val="40"/>
          <w:szCs w:val="40"/>
        </w:rPr>
        <w:t>, EH5 1 NF</w:t>
      </w:r>
    </w:p>
    <w:p w:rsidR="00F17E79" w:rsidRPr="00ED36EA" w:rsidRDefault="00F17E79">
      <w:pPr>
        <w:rPr>
          <w:sz w:val="40"/>
          <w:szCs w:val="40"/>
        </w:rPr>
      </w:pPr>
    </w:p>
    <w:p w:rsidR="00F17E79" w:rsidRDefault="00F17E79" w:rsidP="00ED36EA">
      <w:pPr>
        <w:rPr>
          <w:sz w:val="40"/>
          <w:szCs w:val="40"/>
        </w:rPr>
      </w:pPr>
      <w:bookmarkStart w:id="0" w:name="_GoBack"/>
      <w:bookmarkEnd w:id="0"/>
      <w:r w:rsidRPr="00ED36EA">
        <w:rPr>
          <w:sz w:val="40"/>
          <w:szCs w:val="40"/>
        </w:rPr>
        <w:t>Join Making Connections a Power to the People production.</w:t>
      </w:r>
    </w:p>
    <w:p w:rsidR="00F17E79" w:rsidRDefault="00F17E79" w:rsidP="00ED36EA">
      <w:pPr>
        <w:rPr>
          <w:sz w:val="40"/>
          <w:szCs w:val="40"/>
        </w:rPr>
      </w:pPr>
      <w:r>
        <w:rPr>
          <w:sz w:val="40"/>
          <w:szCs w:val="40"/>
        </w:rPr>
        <w:t>Tea / coffee 50p</w:t>
      </w:r>
    </w:p>
    <w:p w:rsidR="00F17E79" w:rsidRDefault="00F17E79" w:rsidP="00ED36EA">
      <w:pPr>
        <w:rPr>
          <w:sz w:val="40"/>
          <w:szCs w:val="40"/>
        </w:rPr>
      </w:pPr>
      <w:r>
        <w:rPr>
          <w:sz w:val="40"/>
          <w:szCs w:val="40"/>
        </w:rPr>
        <w:t>Contact to join the course –</w:t>
      </w:r>
    </w:p>
    <w:p w:rsidR="00F17E79" w:rsidRDefault="00F17E79" w:rsidP="00ED36EA">
      <w:pPr>
        <w:rPr>
          <w:sz w:val="40"/>
          <w:szCs w:val="40"/>
        </w:rPr>
      </w:pPr>
      <w:r>
        <w:rPr>
          <w:sz w:val="40"/>
          <w:szCs w:val="40"/>
        </w:rPr>
        <w:t xml:space="preserve"> linda_garcia1@icloud.com</w:t>
      </w:r>
    </w:p>
    <w:sectPr w:rsidR="00F17E79" w:rsidSect="008305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507"/>
    <w:rsid w:val="00093DCE"/>
    <w:rsid w:val="0017336B"/>
    <w:rsid w:val="001967B8"/>
    <w:rsid w:val="0023215E"/>
    <w:rsid w:val="002B659D"/>
    <w:rsid w:val="00301EBC"/>
    <w:rsid w:val="00320D87"/>
    <w:rsid w:val="003B200F"/>
    <w:rsid w:val="003F2F7A"/>
    <w:rsid w:val="0042406F"/>
    <w:rsid w:val="00445FB4"/>
    <w:rsid w:val="004C2810"/>
    <w:rsid w:val="006C2F05"/>
    <w:rsid w:val="006C5B6C"/>
    <w:rsid w:val="006E6898"/>
    <w:rsid w:val="00770932"/>
    <w:rsid w:val="007769FC"/>
    <w:rsid w:val="007D14BB"/>
    <w:rsid w:val="00830507"/>
    <w:rsid w:val="00832B1C"/>
    <w:rsid w:val="008634DA"/>
    <w:rsid w:val="00866098"/>
    <w:rsid w:val="008940F7"/>
    <w:rsid w:val="00A145A6"/>
    <w:rsid w:val="00A3403C"/>
    <w:rsid w:val="00A349F2"/>
    <w:rsid w:val="00B75C25"/>
    <w:rsid w:val="00BB2B8E"/>
    <w:rsid w:val="00C44A08"/>
    <w:rsid w:val="00C56CE1"/>
    <w:rsid w:val="00D174FE"/>
    <w:rsid w:val="00D353EC"/>
    <w:rsid w:val="00DF3C7A"/>
    <w:rsid w:val="00ED36EA"/>
    <w:rsid w:val="00F14D16"/>
    <w:rsid w:val="00F17E79"/>
    <w:rsid w:val="00F2099B"/>
    <w:rsid w:val="00F43CCF"/>
    <w:rsid w:val="00FB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 </dc:title>
  <dc:subject/>
  <dc:creator>Mariana</dc:creator>
  <cp:keywords/>
  <dc:description/>
  <cp:lastModifiedBy>Barbara</cp:lastModifiedBy>
  <cp:revision>3</cp:revision>
  <cp:lastPrinted>2018-12-14T08:00:00Z</cp:lastPrinted>
  <dcterms:created xsi:type="dcterms:W3CDTF">2018-12-17T22:52:00Z</dcterms:created>
  <dcterms:modified xsi:type="dcterms:W3CDTF">2018-12-17T23:03:00Z</dcterms:modified>
</cp:coreProperties>
</file>