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9" w:rsidRDefault="006554B9"/>
    <w:p w:rsidR="00D431F6" w:rsidRDefault="00E862D9" w:rsidP="00E862D9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875033" cy="1814073"/>
            <wp:effectExtent l="19050" t="0" r="0" b="0"/>
            <wp:docPr id="1" name="Picture 1" descr="E:\Documents and Settings\Lizzie Stenhouse\My Documents\JACKIES DOCUMENTS\Logo 2014\Stepping Stones Logo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Lizzie Stenhouse\My Documents\JACKIES DOCUMENTS\Logo 2014\Stepping Stones Logo (print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01" cy="182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C4" w:rsidRPr="00BD7CC4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6.9pt;margin-top:259.5pt;width:299.5pt;height:463.6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3A510F" w:rsidRPr="00E862D9" w:rsidRDefault="003A510F" w:rsidP="00D369FA">
                  <w:pPr>
                    <w:pStyle w:val="Insidetext"/>
                    <w:rPr>
                      <w:b/>
                    </w:rPr>
                  </w:pPr>
                  <w:r w:rsidRPr="00D369FA">
                    <w:t xml:space="preserve">Join us </w:t>
                  </w:r>
                  <w:r w:rsidR="00E862D9">
                    <w:rPr>
                      <w:b/>
                    </w:rPr>
                    <w:t xml:space="preserve">at </w:t>
                  </w:r>
                  <w:r w:rsidR="00E862D9" w:rsidRPr="00E862D9">
                    <w:rPr>
                      <w:b/>
                      <w:sz w:val="44"/>
                      <w:szCs w:val="44"/>
                    </w:rPr>
                    <w:t>Muirhouse Millennium Centre</w:t>
                  </w:r>
                </w:p>
                <w:p w:rsidR="003A510F" w:rsidRDefault="00BA790D" w:rsidP="00D369FA">
                  <w:pPr>
                    <w:pStyle w:val="InsideDateTime"/>
                  </w:pPr>
                  <w:r>
                    <w:t>THURSDAY</w:t>
                  </w:r>
                  <w:r w:rsidR="00407726">
                    <w:t xml:space="preserve"> </w:t>
                  </w:r>
                  <w:r w:rsidR="004D5974">
                    <w:t>29th</w:t>
                  </w:r>
                  <w:r>
                    <w:t xml:space="preserve"> </w:t>
                  </w:r>
                  <w:r w:rsidR="004D5974">
                    <w:t>OCTOBER</w:t>
                  </w:r>
                  <w:r>
                    <w:t xml:space="preserve"> 201</w:t>
                  </w:r>
                  <w:r w:rsidR="004D5974">
                    <w:t>5</w:t>
                  </w:r>
                  <w:r w:rsidR="006554B9">
                    <w:t xml:space="preserve"> </w:t>
                  </w:r>
                  <w:r w:rsidR="006554B9">
                    <w:br/>
                    <w:t>at 12:3</w:t>
                  </w:r>
                  <w:r w:rsidR="003A510F" w:rsidRPr="00D369FA">
                    <w:t>0 pm</w:t>
                  </w:r>
                </w:p>
                <w:p w:rsidR="00E7499A" w:rsidRPr="00E7499A" w:rsidRDefault="0018215C" w:rsidP="00D369FA">
                  <w:pPr>
                    <w:pStyle w:val="InsideDateTim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R.S.V.P</w:t>
                  </w:r>
                </w:p>
                <w:p w:rsidR="006554B9" w:rsidRDefault="006554B9" w:rsidP="006554B9">
                  <w:pPr>
                    <w:pStyle w:val="Insidetext"/>
                  </w:pPr>
                  <w:r>
                    <w:t xml:space="preserve">10 Wardieburn Road Edinburgh EH5 1LY </w:t>
                  </w:r>
                </w:p>
                <w:p w:rsidR="00AB6B31" w:rsidRDefault="00AB6B31" w:rsidP="006554B9">
                  <w:pPr>
                    <w:pStyle w:val="Insidetext"/>
                  </w:pPr>
                  <w:r>
                    <w:t xml:space="preserve">0131 551 1632 or </w:t>
                  </w:r>
                  <w:r w:rsidR="00404C9C">
                    <w:t>info@steppingstonesnorthedinburgh.co.uk</w:t>
                  </w:r>
                </w:p>
                <w:p w:rsidR="00AB6B31" w:rsidRDefault="002C52D9" w:rsidP="006554B9">
                  <w:pPr>
                    <w:pStyle w:val="Insidetext"/>
                  </w:pPr>
                  <w:r>
                    <w:t>There will be a limited crèche available.</w:t>
                  </w:r>
                </w:p>
                <w:p w:rsidR="00AB6B31" w:rsidRDefault="00AB6B31" w:rsidP="00AB6B31">
                  <w:pPr>
                    <w:pStyle w:val="Insidetext"/>
                    <w:jc w:val="left"/>
                  </w:pPr>
                </w:p>
                <w:p w:rsidR="00AB6B31" w:rsidRDefault="00AB6B31" w:rsidP="006554B9">
                  <w:pPr>
                    <w:pStyle w:val="Insidetext"/>
                  </w:pPr>
                </w:p>
                <w:p w:rsidR="006554B9" w:rsidRPr="00D369FA" w:rsidRDefault="006554B9" w:rsidP="006554B9">
                  <w:pPr>
                    <w:pStyle w:val="Insidetext"/>
                  </w:pPr>
                  <w:r>
                    <w:t xml:space="preserve">Registered Office: 10 Wardieburn Road, Edinburgh Eh5 1LY. Registered </w:t>
                  </w:r>
                  <w:r w:rsidR="00AB6B31">
                    <w:t>in Scotland as a Private Company Limited by Guarantee no. SC021775</w:t>
                  </w:r>
                </w:p>
              </w:txbxContent>
            </v:textbox>
          </v:shape>
        </w:pict>
      </w:r>
      <w:r w:rsidR="00BD7CC4" w:rsidRPr="00BD7CC4"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102pt;margin-top:199.75pt;width:284.4pt;height:36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3A510F" w:rsidRPr="00FB6035" w:rsidRDefault="006554B9" w:rsidP="003A510F">
                  <w:pPr>
                    <w:pStyle w:val="Hoorayfor"/>
                    <w:widowControl w:val="0"/>
                    <w:jc w:val="center"/>
                    <w:rPr>
                      <w:color w:val="948A54" w:themeColor="background2" w:themeShade="80"/>
                      <w:sz w:val="48"/>
                      <w:szCs w:val="48"/>
                    </w:rPr>
                  </w:pPr>
                  <w:r>
                    <w:rPr>
                      <w:color w:val="948A54" w:themeColor="background2" w:themeShade="80"/>
                      <w:sz w:val="48"/>
                      <w:szCs w:val="48"/>
                    </w:rPr>
                    <w:t>Annual General Meeting</w:t>
                  </w:r>
                </w:p>
              </w:txbxContent>
            </v:textbox>
          </v:shape>
        </w:pict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6F" w:rsidRDefault="0052786F" w:rsidP="00407924">
      <w:pPr>
        <w:spacing w:after="0" w:line="240" w:lineRule="auto"/>
      </w:pPr>
      <w:r>
        <w:separator/>
      </w:r>
    </w:p>
  </w:endnote>
  <w:endnote w:type="continuationSeparator" w:id="1">
    <w:p w:rsidR="0052786F" w:rsidRDefault="0052786F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6F" w:rsidRDefault="0052786F" w:rsidP="00407924">
      <w:pPr>
        <w:spacing w:after="0" w:line="240" w:lineRule="auto"/>
      </w:pPr>
      <w:r>
        <w:separator/>
      </w:r>
    </w:p>
  </w:footnote>
  <w:footnote w:type="continuationSeparator" w:id="1">
    <w:p w:rsidR="0052786F" w:rsidRDefault="0052786F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B31"/>
    <w:rsid w:val="000A41CD"/>
    <w:rsid w:val="0018215C"/>
    <w:rsid w:val="00203C01"/>
    <w:rsid w:val="0021565F"/>
    <w:rsid w:val="002C52D9"/>
    <w:rsid w:val="002D5976"/>
    <w:rsid w:val="00310F2B"/>
    <w:rsid w:val="0031225F"/>
    <w:rsid w:val="003532FB"/>
    <w:rsid w:val="00361660"/>
    <w:rsid w:val="003A510F"/>
    <w:rsid w:val="003E57ED"/>
    <w:rsid w:val="00404C9C"/>
    <w:rsid w:val="00407726"/>
    <w:rsid w:val="00407924"/>
    <w:rsid w:val="00461A71"/>
    <w:rsid w:val="004D5974"/>
    <w:rsid w:val="005142BF"/>
    <w:rsid w:val="0052786F"/>
    <w:rsid w:val="0055148F"/>
    <w:rsid w:val="00571BBB"/>
    <w:rsid w:val="00640153"/>
    <w:rsid w:val="006554B9"/>
    <w:rsid w:val="00741B0B"/>
    <w:rsid w:val="007C5CD9"/>
    <w:rsid w:val="007E56CB"/>
    <w:rsid w:val="008077D3"/>
    <w:rsid w:val="009350EC"/>
    <w:rsid w:val="009E57DD"/>
    <w:rsid w:val="00A11ABB"/>
    <w:rsid w:val="00A43348"/>
    <w:rsid w:val="00AA0945"/>
    <w:rsid w:val="00AA1CBE"/>
    <w:rsid w:val="00AB4C37"/>
    <w:rsid w:val="00AB6B31"/>
    <w:rsid w:val="00AC646B"/>
    <w:rsid w:val="00AD40FE"/>
    <w:rsid w:val="00B538AB"/>
    <w:rsid w:val="00BA790D"/>
    <w:rsid w:val="00BD7CC4"/>
    <w:rsid w:val="00BF2987"/>
    <w:rsid w:val="00C53DFE"/>
    <w:rsid w:val="00CC01E4"/>
    <w:rsid w:val="00D369FA"/>
    <w:rsid w:val="00D431F6"/>
    <w:rsid w:val="00DF57AD"/>
    <w:rsid w:val="00E626EA"/>
    <w:rsid w:val="00E7499A"/>
    <w:rsid w:val="00E862D9"/>
    <w:rsid w:val="00EB596C"/>
    <w:rsid w:val="00F3254F"/>
    <w:rsid w:val="00FB603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B9"/>
    <w:rPr>
      <w:color w:val="244061" w:themeColor="accent1" w:themeShade="80"/>
    </w:rPr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E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9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Business Manager</cp:lastModifiedBy>
  <cp:revision>4</cp:revision>
  <cp:lastPrinted>2015-09-30T14:31:00Z</cp:lastPrinted>
  <dcterms:created xsi:type="dcterms:W3CDTF">2015-09-30T14:28:00Z</dcterms:created>
  <dcterms:modified xsi:type="dcterms:W3CDTF">2015-09-30T14:33:00Z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