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C" w:rsidRPr="0060387E" w:rsidRDefault="006E0C8C" w:rsidP="0060387E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.65pt;width:591.85pt;height:113.9pt;z-index:251658240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" fillcolor="#ffc000" strokecolor="white">
            <v:textbox>
              <w:txbxContent>
                <w:p w:rsidR="006E0C8C" w:rsidRPr="00E35E46" w:rsidRDefault="006E0C8C" w:rsidP="0060387E">
                  <w:pPr>
                    <w:jc w:val="center"/>
                    <w:rPr>
                      <w:sz w:val="36"/>
                      <w:szCs w:val="36"/>
                    </w:rPr>
                  </w:pPr>
                  <w:r w:rsidRPr="00E35E46">
                    <w:rPr>
                      <w:sz w:val="36"/>
                      <w:szCs w:val="36"/>
                    </w:rPr>
                    <w:t>Granton &amp; District Community Council</w:t>
                  </w:r>
                </w:p>
                <w:p w:rsidR="006E0C8C" w:rsidRPr="00E35E46" w:rsidRDefault="006E0C8C" w:rsidP="00603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E46">
                    <w:rPr>
                      <w:b/>
                      <w:sz w:val="28"/>
                      <w:szCs w:val="28"/>
                    </w:rPr>
                    <w:t>Next Meeting:  Monday 2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E35E4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January</w:t>
                  </w:r>
                  <w:r w:rsidRPr="00E35E4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6E0C8C" w:rsidRPr="00E35E46" w:rsidRDefault="006E0C8C" w:rsidP="00603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E46">
                    <w:rPr>
                      <w:b/>
                      <w:sz w:val="28"/>
                      <w:szCs w:val="28"/>
                    </w:rPr>
                    <w:t xml:space="preserve">7pm </w:t>
                  </w:r>
                </w:p>
                <w:p w:rsidR="006E0C8C" w:rsidRPr="00E35E46" w:rsidRDefault="006E0C8C" w:rsidP="00603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E46">
                    <w:rPr>
                      <w:b/>
                      <w:sz w:val="28"/>
                      <w:szCs w:val="28"/>
                    </w:rPr>
                    <w:t>Royston &amp; Wardieburn Community Centre</w:t>
                  </w:r>
                </w:p>
                <w:p w:rsidR="006E0C8C" w:rsidRPr="00E35E46" w:rsidRDefault="006E0C8C" w:rsidP="006038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E0C8C" w:rsidRDefault="006E0C8C" w:rsidP="006038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E0C8C" w:rsidRPr="0060387E" w:rsidRDefault="006E0C8C" w:rsidP="0060387E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6E0C8C" w:rsidRDefault="006E0C8C"/>
              </w:txbxContent>
            </v:textbox>
            <w10:wrap type="square" anchorx="page"/>
          </v:shape>
        </w:pict>
      </w:r>
      <w:r>
        <w:rPr>
          <w:b/>
          <w:sz w:val="28"/>
          <w:szCs w:val="28"/>
        </w:rPr>
        <w:t xml:space="preserve">Provisional </w:t>
      </w:r>
      <w:r w:rsidRPr="0060387E">
        <w:rPr>
          <w:b/>
          <w:sz w:val="28"/>
          <w:szCs w:val="28"/>
        </w:rPr>
        <w:t>Agenda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1.</w:t>
      </w:r>
      <w:r w:rsidRPr="00613682">
        <w:rPr>
          <w:sz w:val="28"/>
          <w:szCs w:val="28"/>
        </w:rPr>
        <w:tab/>
        <w:t>Chairman’s Open Remarks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2.</w:t>
      </w:r>
      <w:r w:rsidRPr="00613682">
        <w:rPr>
          <w:sz w:val="28"/>
          <w:szCs w:val="28"/>
        </w:rPr>
        <w:tab/>
        <w:t>Apologies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3.</w:t>
      </w:r>
      <w:r w:rsidRPr="00613682">
        <w:rPr>
          <w:sz w:val="28"/>
          <w:szCs w:val="28"/>
        </w:rPr>
        <w:tab/>
        <w:t>Minutes of Previous Meeting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4.</w:t>
      </w:r>
      <w:r w:rsidRPr="00613682">
        <w:rPr>
          <w:sz w:val="28"/>
          <w:szCs w:val="28"/>
        </w:rPr>
        <w:tab/>
        <w:t>Matters Arising from Previous Minutes</w:t>
      </w:r>
    </w:p>
    <w:p w:rsidR="006E0C8C" w:rsidRDefault="006E0C8C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Police Report </w:t>
      </w:r>
      <w:bookmarkStart w:id="0" w:name="_GoBack"/>
      <w:bookmarkEnd w:id="0"/>
    </w:p>
    <w:p w:rsidR="006E0C8C" w:rsidRPr="00613682" w:rsidRDefault="006E0C8C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Elected Councillor Report (awaiting confirmation of attendance)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Pr="00613682">
        <w:rPr>
          <w:sz w:val="28"/>
          <w:szCs w:val="28"/>
        </w:rPr>
        <w:t>.</w:t>
      </w:r>
      <w:r w:rsidRPr="00613682">
        <w:rPr>
          <w:sz w:val="28"/>
          <w:szCs w:val="28"/>
        </w:rPr>
        <w:tab/>
        <w:t xml:space="preserve">Secretary Report – Topics including:  </w:t>
      </w:r>
    </w:p>
    <w:p w:rsidR="006E0C8C" w:rsidRPr="00613682" w:rsidRDefault="006E0C8C" w:rsidP="0059498C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 xml:space="preserve">20 mph campaign </w:t>
      </w:r>
      <w:r>
        <w:rPr>
          <w:sz w:val="28"/>
          <w:szCs w:val="28"/>
        </w:rPr>
        <w:t>- Update</w:t>
      </w:r>
    </w:p>
    <w:p w:rsidR="006E0C8C" w:rsidRDefault="006E0C8C" w:rsidP="00EC5D2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City Council Budget</w:t>
      </w:r>
      <w:r>
        <w:rPr>
          <w:sz w:val="28"/>
          <w:szCs w:val="28"/>
        </w:rPr>
        <w:t xml:space="preserve"> Cuts – Update</w:t>
      </w:r>
    </w:p>
    <w:p w:rsidR="006E0C8C" w:rsidRPr="00EC5D28" w:rsidRDefault="006E0C8C" w:rsidP="00EC5D2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Planning Updates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613682">
        <w:rPr>
          <w:sz w:val="28"/>
          <w:szCs w:val="28"/>
        </w:rPr>
        <w:t>.</w:t>
      </w:r>
      <w:r w:rsidRPr="00613682">
        <w:rPr>
          <w:sz w:val="28"/>
          <w:szCs w:val="28"/>
        </w:rPr>
        <w:tab/>
        <w:t>Matters Arising from Secretary’s Report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613682">
        <w:rPr>
          <w:sz w:val="28"/>
          <w:szCs w:val="28"/>
        </w:rPr>
        <w:t>.</w:t>
      </w:r>
      <w:r w:rsidRPr="00613682">
        <w:rPr>
          <w:sz w:val="28"/>
          <w:szCs w:val="28"/>
        </w:rPr>
        <w:tab/>
        <w:t>Treasurer’s Report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13682">
        <w:rPr>
          <w:sz w:val="28"/>
          <w:szCs w:val="28"/>
        </w:rPr>
        <w:t>.</w:t>
      </w:r>
      <w:r w:rsidRPr="00613682">
        <w:rPr>
          <w:sz w:val="28"/>
          <w:szCs w:val="28"/>
        </w:rPr>
        <w:tab/>
        <w:t>Matters Arising from Treasurer’s Report</w:t>
      </w:r>
    </w:p>
    <w:p w:rsidR="006E0C8C" w:rsidRDefault="006E0C8C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682">
        <w:rPr>
          <w:sz w:val="28"/>
          <w:szCs w:val="28"/>
        </w:rPr>
        <w:tab/>
        <w:t>Public Open Forum</w:t>
      </w:r>
    </w:p>
    <w:p w:rsidR="006E0C8C" w:rsidRPr="00613682" w:rsidRDefault="006E0C8C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Other Business</w:t>
      </w:r>
    </w:p>
    <w:sectPr w:rsidR="006E0C8C" w:rsidRPr="00613682" w:rsidSect="00331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8C" w:rsidRDefault="006E0C8C" w:rsidP="00EE2D03">
      <w:pPr>
        <w:spacing w:after="0" w:line="240" w:lineRule="auto"/>
      </w:pPr>
      <w:r>
        <w:separator/>
      </w:r>
    </w:p>
  </w:endnote>
  <w:endnote w:type="continuationSeparator" w:id="0">
    <w:p w:rsidR="006E0C8C" w:rsidRDefault="006E0C8C" w:rsidP="00E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8C" w:rsidRDefault="006E0C8C" w:rsidP="00EE2D03">
      <w:pPr>
        <w:spacing w:after="0" w:line="240" w:lineRule="auto"/>
      </w:pPr>
      <w:r>
        <w:separator/>
      </w:r>
    </w:p>
  </w:footnote>
  <w:footnote w:type="continuationSeparator" w:id="0">
    <w:p w:rsidR="006E0C8C" w:rsidRDefault="006E0C8C" w:rsidP="00E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8C" w:rsidRDefault="006E0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64ED"/>
    <w:multiLevelType w:val="hybridMultilevel"/>
    <w:tmpl w:val="B7BC1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28"/>
    <w:rsid w:val="00045EC0"/>
    <w:rsid w:val="000C612F"/>
    <w:rsid w:val="00273152"/>
    <w:rsid w:val="002964EA"/>
    <w:rsid w:val="003312A6"/>
    <w:rsid w:val="00335011"/>
    <w:rsid w:val="004238F1"/>
    <w:rsid w:val="004A65D6"/>
    <w:rsid w:val="004F4928"/>
    <w:rsid w:val="0059498C"/>
    <w:rsid w:val="0060387E"/>
    <w:rsid w:val="00613682"/>
    <w:rsid w:val="0062281F"/>
    <w:rsid w:val="006E0C8C"/>
    <w:rsid w:val="00756A57"/>
    <w:rsid w:val="008D7488"/>
    <w:rsid w:val="008E418C"/>
    <w:rsid w:val="008F24DB"/>
    <w:rsid w:val="00A40B79"/>
    <w:rsid w:val="00AE7E4F"/>
    <w:rsid w:val="00CB777B"/>
    <w:rsid w:val="00E35E46"/>
    <w:rsid w:val="00E62995"/>
    <w:rsid w:val="00EC5D28"/>
    <w:rsid w:val="00EE2D03"/>
    <w:rsid w:val="00FC5C01"/>
    <w:rsid w:val="00FD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2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D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0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David Macnab</dc:creator>
  <cp:keywords/>
  <dc:description/>
  <cp:lastModifiedBy>DAVID</cp:lastModifiedBy>
  <cp:revision>2</cp:revision>
  <dcterms:created xsi:type="dcterms:W3CDTF">2015-01-10T11:49:00Z</dcterms:created>
  <dcterms:modified xsi:type="dcterms:W3CDTF">2015-01-10T11:49:00Z</dcterms:modified>
</cp:coreProperties>
</file>