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C1" w:rsidRDefault="00C503C1" w:rsidP="00063050">
      <w:pPr>
        <w:jc w:val="center"/>
        <w:rPr>
          <w:sz w:val="72"/>
          <w:szCs w:val="72"/>
        </w:rPr>
      </w:pPr>
      <w:r w:rsidRPr="00BC7833">
        <w:rPr>
          <w:sz w:val="72"/>
          <w:szCs w:val="72"/>
        </w:rPr>
        <w:t>The Great</w:t>
      </w:r>
    </w:p>
    <w:p w:rsidR="00C503C1" w:rsidRDefault="00C503C1" w:rsidP="00063050">
      <w:pPr>
        <w:jc w:val="center"/>
        <w:rPr>
          <w:sz w:val="72"/>
          <w:szCs w:val="72"/>
        </w:rPr>
      </w:pPr>
      <w:r>
        <w:rPr>
          <w:noProof/>
          <w:lang w:eastAsia="en-GB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Explosion 1 4" o:spid="_x0000_s1026" type="#_x0000_t71" style="position:absolute;left:0;text-align:left;margin-left:22.3pt;margin-top:93.4pt;width:123.7pt;height:91.55pt;z-index:25165670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" fillcolor="#5b9bd5" strokecolor="#1f4d78" strokeweight="1pt">
            <v:textbox>
              <w:txbxContent>
                <w:p w:rsidR="00C503C1" w:rsidRPr="001B7E3D" w:rsidRDefault="00C503C1" w:rsidP="001B7E3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YES</w:t>
                  </w:r>
                </w:p>
              </w:txbxContent>
            </v:textbox>
            <w10:wrap anchorx="margin"/>
          </v:shape>
        </w:pict>
      </w:r>
      <w:r>
        <w:rPr>
          <w:sz w:val="72"/>
          <w:szCs w:val="72"/>
        </w:rPr>
        <w:t xml:space="preserve">YES,NO,DON’T KNOW </w:t>
      </w:r>
    </w:p>
    <w:p w:rsidR="00C503C1" w:rsidRDefault="00C503C1" w:rsidP="00063050">
      <w:pPr>
        <w:jc w:val="center"/>
        <w:rPr>
          <w:sz w:val="72"/>
          <w:szCs w:val="72"/>
        </w:rPr>
      </w:pPr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Cloud Callout 7" o:spid="_x0000_s1027" type="#_x0000_t106" style="position:absolute;left:0;text-align:left;margin-left:126.5pt;margin-top:42.9pt;width:184.55pt;height:96.45pt;z-index:25165875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" adj="6300,24300" fillcolor="#5b9bd5" strokecolor="#1f4d78" strokeweight="1pt">
            <v:stroke joinstyle="miter"/>
            <v:textbox>
              <w:txbxContent>
                <w:p w:rsidR="00C503C1" w:rsidRPr="00BC7833" w:rsidRDefault="00C503C1" w:rsidP="00BC783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Don’t know</w:t>
                  </w:r>
                </w:p>
              </w:txbxContent>
            </v:textbox>
            <w10:wrap anchorx="margin"/>
          </v:shape>
        </w:pict>
      </w:r>
      <w:r>
        <w:rPr>
          <w:sz w:val="72"/>
          <w:szCs w:val="72"/>
        </w:rPr>
        <w:t>5 MINUTE THEATRE SHOW</w:t>
      </w:r>
    </w:p>
    <w:p w:rsidR="00C503C1" w:rsidRDefault="00C503C1" w:rsidP="00AF4C04">
      <w:pPr>
        <w:rPr>
          <w:sz w:val="72"/>
          <w:szCs w:val="72"/>
        </w:rPr>
      </w:pPr>
      <w:r>
        <w:rPr>
          <w:noProof/>
          <w:lang w:eastAsia="en-GB"/>
        </w:rPr>
        <w:pict>
          <v:oval id="Oval 6" o:spid="_x0000_s1028" style="position:absolute;margin-left:313.85pt;margin-top:.45pt;width:49.6pt;height:103.4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" fillcolor="#5b9bd5" strokecolor="#1f4d78" strokeweight="1pt">
            <v:stroke joinstyle="miter"/>
            <v:textbox>
              <w:txbxContent>
                <w:p w:rsidR="00C503C1" w:rsidRPr="001B7E3D" w:rsidRDefault="00C503C1" w:rsidP="001B7E3D">
                  <w:pPr>
                    <w:jc w:val="center"/>
                    <w:rPr>
                      <w:sz w:val="32"/>
                      <w:szCs w:val="32"/>
                    </w:rPr>
                  </w:pPr>
                  <w:r w:rsidRPr="001B7E3D">
                    <w:rPr>
                      <w:sz w:val="32"/>
                      <w:szCs w:val="32"/>
                    </w:rPr>
                    <w:t>NO</w:t>
                  </w:r>
                </w:p>
              </w:txbxContent>
            </v:textbox>
          </v:oval>
        </w:pict>
      </w:r>
    </w:p>
    <w:p w:rsidR="00C503C1" w:rsidRDefault="00C503C1" w:rsidP="00AF4C04">
      <w:pPr>
        <w:rPr>
          <w:sz w:val="72"/>
          <w:szCs w:val="72"/>
        </w:rPr>
      </w:pPr>
    </w:p>
    <w:p w:rsidR="00C503C1" w:rsidRDefault="00C503C1" w:rsidP="00063050">
      <w:pPr>
        <w:jc w:val="center"/>
        <w:rPr>
          <w:sz w:val="52"/>
          <w:szCs w:val="52"/>
        </w:rPr>
      </w:pPr>
      <w:r w:rsidRPr="00AF4C04">
        <w:rPr>
          <w:sz w:val="52"/>
          <w:szCs w:val="52"/>
        </w:rPr>
        <w:t xml:space="preserve">5 Minute Theatre Plays made by everyone, for an audience of everyone will be streamed live at </w:t>
      </w:r>
    </w:p>
    <w:p w:rsidR="00C503C1" w:rsidRDefault="00C503C1" w:rsidP="00063050">
      <w:pPr>
        <w:jc w:val="center"/>
        <w:rPr>
          <w:sz w:val="52"/>
          <w:szCs w:val="52"/>
        </w:rPr>
      </w:pPr>
      <w:r w:rsidRPr="00AF4C04">
        <w:rPr>
          <w:sz w:val="52"/>
          <w:szCs w:val="52"/>
        </w:rPr>
        <w:t xml:space="preserve">Craigroyston Community High School </w:t>
      </w:r>
    </w:p>
    <w:p w:rsidR="00C503C1" w:rsidRDefault="00C503C1" w:rsidP="00063050">
      <w:pPr>
        <w:jc w:val="center"/>
        <w:rPr>
          <w:sz w:val="52"/>
          <w:szCs w:val="52"/>
        </w:rPr>
      </w:pPr>
      <w:r>
        <w:rPr>
          <w:sz w:val="52"/>
          <w:szCs w:val="52"/>
        </w:rPr>
        <w:t>Pennywell Rd</w:t>
      </w:r>
    </w:p>
    <w:p w:rsidR="00C503C1" w:rsidRPr="00AF4C04" w:rsidRDefault="00C503C1" w:rsidP="00063050">
      <w:pPr>
        <w:jc w:val="center"/>
        <w:rPr>
          <w:sz w:val="52"/>
          <w:szCs w:val="52"/>
        </w:rPr>
      </w:pPr>
      <w:r w:rsidRPr="00AF4C04">
        <w:rPr>
          <w:sz w:val="52"/>
          <w:szCs w:val="52"/>
        </w:rPr>
        <w:t>Monday  23</w:t>
      </w:r>
      <w:r w:rsidRPr="00AF4C04">
        <w:rPr>
          <w:sz w:val="52"/>
          <w:szCs w:val="52"/>
          <w:vertAlign w:val="superscript"/>
        </w:rPr>
        <w:t>rd</w:t>
      </w:r>
      <w:r w:rsidRPr="00AF4C04">
        <w:rPr>
          <w:sz w:val="52"/>
          <w:szCs w:val="52"/>
        </w:rPr>
        <w:t xml:space="preserve"> June 5pm – 7pm.</w:t>
      </w:r>
    </w:p>
    <w:p w:rsidR="00C503C1" w:rsidRPr="00063050" w:rsidRDefault="00C503C1" w:rsidP="00063050">
      <w:pPr>
        <w:jc w:val="center"/>
        <w:rPr>
          <w:sz w:val="40"/>
          <w:szCs w:val="40"/>
        </w:rPr>
      </w:pPr>
      <w:r w:rsidRPr="00063050">
        <w:rPr>
          <w:sz w:val="40"/>
          <w:szCs w:val="40"/>
        </w:rPr>
        <w:t>Tea, coffee, juice, bacon rolls.</w:t>
      </w:r>
    </w:p>
    <w:p w:rsidR="00C503C1" w:rsidRPr="00063050" w:rsidRDefault="00C503C1" w:rsidP="00063050">
      <w:pPr>
        <w:jc w:val="center"/>
        <w:rPr>
          <w:b/>
          <w:sz w:val="48"/>
          <w:szCs w:val="48"/>
        </w:rPr>
      </w:pPr>
      <w:r w:rsidRPr="00063050">
        <w:rPr>
          <w:b/>
          <w:sz w:val="48"/>
          <w:szCs w:val="48"/>
        </w:rPr>
        <w:t xml:space="preserve">Not on the electoral register?  </w:t>
      </w:r>
      <w:bookmarkStart w:id="0" w:name="_GoBack"/>
      <w:bookmarkEnd w:id="0"/>
      <w:r>
        <w:rPr>
          <w:b/>
          <w:sz w:val="48"/>
          <w:szCs w:val="48"/>
        </w:rPr>
        <w:t>Y</w:t>
      </w:r>
      <w:r w:rsidRPr="00063050">
        <w:rPr>
          <w:b/>
          <w:sz w:val="48"/>
          <w:szCs w:val="48"/>
        </w:rPr>
        <w:t>ou can register here</w:t>
      </w:r>
    </w:p>
    <w:p w:rsidR="00C503C1" w:rsidRPr="00AF4C04" w:rsidRDefault="00C503C1" w:rsidP="00063050">
      <w:pPr>
        <w:jc w:val="center"/>
        <w:rPr>
          <w:sz w:val="52"/>
          <w:szCs w:val="52"/>
        </w:rPr>
      </w:pPr>
      <w:r>
        <w:rPr>
          <w:sz w:val="52"/>
          <w:szCs w:val="52"/>
        </w:rPr>
        <w:t>Then you can vote on September 18</w:t>
      </w:r>
      <w:r w:rsidRPr="00063050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>!</w:t>
      </w:r>
    </w:p>
    <w:p w:rsidR="00C503C1" w:rsidRPr="00BC7833" w:rsidRDefault="00C503C1" w:rsidP="007E0165">
      <w:pPr>
        <w:jc w:val="center"/>
        <w:rPr>
          <w:sz w:val="72"/>
          <w:szCs w:val="72"/>
        </w:rPr>
      </w:pPr>
      <w:r w:rsidRPr="00AF4C04">
        <w:rPr>
          <w:sz w:val="52"/>
          <w:szCs w:val="52"/>
        </w:rPr>
        <w:t>Everyone welcome!</w:t>
      </w:r>
    </w:p>
    <w:sectPr w:rsidR="00C503C1" w:rsidRPr="00BC7833" w:rsidSect="00EB6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E3D"/>
    <w:rsid w:val="00063050"/>
    <w:rsid w:val="001026DA"/>
    <w:rsid w:val="001B7E3D"/>
    <w:rsid w:val="0066312E"/>
    <w:rsid w:val="0076019A"/>
    <w:rsid w:val="007E0165"/>
    <w:rsid w:val="00AF4C04"/>
    <w:rsid w:val="00BC7833"/>
    <w:rsid w:val="00C30FE5"/>
    <w:rsid w:val="00C503C1"/>
    <w:rsid w:val="00EB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D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55</Words>
  <Characters>316</Characters>
  <Application>Microsoft Office Outlook</Application>
  <DocSecurity>0</DocSecurity>
  <Lines>0</Lines>
  <Paragraphs>0</Paragraphs>
  <ScaleCrop>false</ScaleCrop>
  <Company>City of Edinburgh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</dc:title>
  <dc:subject/>
  <dc:creator>Monica Nall</dc:creator>
  <cp:keywords/>
  <dc:description/>
  <cp:lastModifiedBy>DAVID</cp:lastModifiedBy>
  <cp:revision>2</cp:revision>
  <dcterms:created xsi:type="dcterms:W3CDTF">2014-06-20T08:22:00Z</dcterms:created>
  <dcterms:modified xsi:type="dcterms:W3CDTF">2014-06-20T08:22:00Z</dcterms:modified>
</cp:coreProperties>
</file>