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07" w:rsidRDefault="00CC3B07" w:rsidP="009E22AF">
      <w:pPr>
        <w:jc w:val="center"/>
        <w:rPr>
          <w:rFonts w:ascii="Arial" w:hAnsi="Arial" w:cs="Arial"/>
          <w:sz w:val="32"/>
          <w:szCs w:val="32"/>
        </w:rPr>
      </w:pPr>
      <w:r w:rsidRPr="00E36B0A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i1025" type="#_x0000_t75" style="width:150pt;height:66pt;visibility:visible">
            <v:imagedata r:id="rId4" o:title=""/>
          </v:shape>
        </w:pict>
      </w:r>
    </w:p>
    <w:p w:rsidR="00CC3B07" w:rsidRPr="00A73B98" w:rsidRDefault="00CC3B07" w:rsidP="009E22A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Thank You</w:t>
      </w:r>
      <w:r w:rsidRPr="00A73B98">
        <w:rPr>
          <w:rFonts w:ascii="Arial" w:hAnsi="Arial" w:cs="Arial"/>
          <w:sz w:val="32"/>
          <w:szCs w:val="32"/>
        </w:rPr>
        <w:t xml:space="preserve"> Sainsbury’s Blackhall for fixing our Youth Club!</w:t>
      </w:r>
    </w:p>
    <w:p w:rsidR="00CC3B07" w:rsidRDefault="00CC3B07">
      <w:pPr>
        <w:rPr>
          <w:noProof/>
          <w:lang w:eastAsia="en-GB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62.9pt;margin-top:1.15pt;width:150.75pt;height:66pt;z-index:25165619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">
            <v:textbox>
              <w:txbxContent>
                <w:p w:rsidR="00CC3B07" w:rsidRPr="00507A01" w:rsidRDefault="00CC3B07">
                  <w:pPr>
                    <w:rPr>
                      <w:rFonts w:ascii="Arial" w:hAnsi="Arial" w:cs="Arial"/>
                      <w:b/>
                    </w:rPr>
                  </w:pPr>
                  <w:r w:rsidRPr="00507A01">
                    <w:rPr>
                      <w:rFonts w:ascii="Arial" w:hAnsi="Arial" w:cs="Arial"/>
                      <w:b/>
                    </w:rPr>
                    <w:t>From boarded up broken glass windows… to Perspex making our Club light and bright again</w:t>
                  </w:r>
                </w:p>
              </w:txbxContent>
            </v:textbox>
          </v:shape>
        </w:pict>
      </w:r>
      <w:r w:rsidRPr="00E36B0A">
        <w:rPr>
          <w:noProof/>
          <w:lang w:eastAsia="en-GB"/>
        </w:rPr>
        <w:pict>
          <v:shape id="Picture 6" o:spid="_x0000_i1026" type="#_x0000_t75" style="width:158.25pt;height:180.75pt;rotation:90;visibility:visible" o:bordertopcolor="black" o:borderleftcolor="black" o:borderbottomcolor="black" o:borderrightcolor="black">
            <v:imagedata r:id="rId5" o:title="" cropleft="13296f" cropright="19781f"/>
            <w10:bordertop type="single" width="8"/>
            <w10:borderleft type="single" width="8"/>
            <w10:borderbottom type="single" width="8"/>
            <w10:borderright type="single" width="8"/>
          </v:shape>
        </w:pic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 w:rsidRPr="00E36B0A">
        <w:rPr>
          <w:noProof/>
          <w:lang w:eastAsia="en-GB"/>
        </w:rPr>
        <w:pict>
          <v:shape id="Picture 9" o:spid="_x0000_i1027" type="#_x0000_t75" style="width:162pt;height:159.75pt;rotation:90;visibility:visible" o:bordertopcolor="black" o:borderleftcolor="black" o:borderbottomcolor="black" o:borderrightcolor="black">
            <v:imagedata r:id="rId6" o:title="" cropleft="11005f" cropright="17760f"/>
            <w10:bordertop type="single" width="8"/>
            <w10:borderleft type="single" width="8"/>
            <w10:borderbottom type="single" width="8"/>
            <w10:borderright type="single" width="8"/>
          </v:shape>
        </w:pict>
      </w:r>
    </w:p>
    <w:p w:rsidR="00CC3B07" w:rsidRDefault="00CC3B07">
      <w:r>
        <w:rPr>
          <w:noProof/>
          <w:lang w:eastAsia="en-GB"/>
        </w:rPr>
        <w:pict>
          <v:shape id="_x0000_s1027" type="#_x0000_t202" style="position:absolute;margin-left:138.6pt;margin-top:155.05pt;width:150.75pt;height:51pt;z-index:2516582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">
            <v:textbox>
              <w:txbxContent>
                <w:p w:rsidR="00CC3B07" w:rsidRPr="00507A01" w:rsidRDefault="00CC3B07" w:rsidP="00507A01">
                  <w:pPr>
                    <w:rPr>
                      <w:rFonts w:ascii="Arial" w:hAnsi="Arial" w:cs="Arial"/>
                      <w:b/>
                    </w:rPr>
                  </w:pPr>
                  <w:r w:rsidRPr="00507A01">
                    <w:rPr>
                      <w:rFonts w:ascii="Arial" w:hAnsi="Arial" w:cs="Arial"/>
                      <w:b/>
                    </w:rPr>
                    <w:t>A hole in the cupboard housing our mains electricity boarded up and safe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127.35pt;margin-top:1.05pt;width:150.75pt;height:44.25pt;z-index:251657216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">
            <v:textbox>
              <w:txbxContent>
                <w:p w:rsidR="00CC3B07" w:rsidRPr="00507A01" w:rsidRDefault="00CC3B07" w:rsidP="00507A01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Our disintegrating Sports Hall c</w:t>
                  </w:r>
                  <w:r w:rsidRPr="00507A01">
                    <w:rPr>
                      <w:rFonts w:ascii="Arial" w:hAnsi="Arial" w:cs="Arial"/>
                      <w:b/>
                    </w:rPr>
                    <w:t>eiling patched up and safe</w:t>
                  </w:r>
                </w:p>
              </w:txbxContent>
            </v:textbox>
          </v:shape>
        </w:pict>
      </w:r>
      <w:r w:rsidRPr="00E36B0A">
        <w:rPr>
          <w:noProof/>
          <w:lang w:eastAsia="en-GB"/>
        </w:rPr>
        <w:pict>
          <v:shape id="Picture 7" o:spid="_x0000_i1028" type="#_x0000_t75" style="width:177.75pt;height:143.25pt;visibility:visible" o:bordertopcolor="black" o:borderleftcolor="black" o:borderbottomcolor="black" o:borderrightcolor="black">
            <v:imagedata r:id="rId7" o:title="" cropright="18765f"/>
            <w10:bordertop type="single" width="8"/>
            <w10:borderleft type="single" width="8"/>
            <w10:borderbottom type="single" width="8"/>
            <w10:borderright type="single" width="8"/>
          </v:shape>
        </w:pict>
      </w:r>
      <w:r>
        <w:tab/>
      </w:r>
      <w:r w:rsidRPr="00E36B0A">
        <w:rPr>
          <w:noProof/>
          <w:lang w:eastAsia="en-GB"/>
        </w:rPr>
        <w:pict>
          <v:shape id="Picture 10" o:spid="_x0000_i1029" type="#_x0000_t75" style="width:234.75pt;height:131.25pt;visibility:visible" o:bordertopcolor="black" o:borderleftcolor="black" o:borderbottomcolor="black" o:borderrightcolor="black">
            <v:imagedata r:id="rId8" o:title=""/>
            <w10:bordertop type="single" width="8"/>
            <w10:borderleft type="single" width="8"/>
            <w10:borderbottom type="single" width="8"/>
            <w10:borderright type="single" width="8"/>
          </v:shape>
        </w:pict>
      </w:r>
    </w:p>
    <w:p w:rsidR="00CC3B07" w:rsidRDefault="00CC3B07" w:rsidP="00507A01">
      <w:pPr>
        <w:rPr>
          <w:noProof/>
          <w:lang w:eastAsia="en-GB"/>
        </w:rPr>
      </w:pPr>
      <w:r w:rsidRPr="00E36B0A">
        <w:rPr>
          <w:noProof/>
          <w:lang w:eastAsia="en-GB"/>
        </w:rPr>
        <w:pict>
          <v:shape id="Picture 8" o:spid="_x0000_i1030" type="#_x0000_t75" style="width:129pt;height:180.75pt;rotation:90;visibility:visible" o:bordertopcolor="black" o:borderleftcolor="black" o:borderbottomcolor="black" o:borderrightcolor="black">
            <v:imagedata r:id="rId9" o:title="" croptop="12872f" cropleft="24653f" cropright="19340f"/>
            <w10:bordertop type="single" width="8"/>
            <w10:borderleft type="single" width="8"/>
            <w10:borderbottom type="single" width="8"/>
            <w10:borderright type="single" width="8"/>
          </v:shape>
        </w:pic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 xml:space="preserve">              </w:t>
      </w:r>
      <w:r>
        <w:rPr>
          <w:noProof/>
          <w:lang w:eastAsia="en-GB"/>
        </w:rPr>
        <w:tab/>
      </w:r>
      <w:r w:rsidRPr="00E36B0A">
        <w:rPr>
          <w:noProof/>
          <w:lang w:eastAsia="en-GB"/>
        </w:rPr>
        <w:pict>
          <v:shape id="Picture 11" o:spid="_x0000_i1031" type="#_x0000_t75" style="width:129pt;height:135.75pt;rotation:90;visibility:visible" o:bordertopcolor="black" o:borderleftcolor="black" o:borderbottomcolor="black" o:borderrightcolor="black">
            <v:imagedata r:id="rId10" o:title="" cropleft="12578f" cropright="18481f"/>
            <w10:bordertop type="single" width="8"/>
            <w10:borderleft type="single" width="8"/>
            <w10:borderbottom type="single" width="8"/>
            <w10:borderright type="single" width="8"/>
          </v:shape>
        </w:pict>
      </w:r>
    </w:p>
    <w:p w:rsidR="00CC3B07" w:rsidRDefault="00CC3B07" w:rsidP="00507A01">
      <w:r>
        <w:rPr>
          <w:noProof/>
          <w:lang w:eastAsia="en-GB"/>
        </w:rPr>
        <w:pict>
          <v:shape id="_x0000_s1029" type="#_x0000_t202" style="position:absolute;margin-left:137.4pt;margin-top:1.9pt;width:150.75pt;height:47.25pt;z-index:251659264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">
            <v:textbox>
              <w:txbxContent>
                <w:p w:rsidR="00CC3B07" w:rsidRPr="00507A01" w:rsidRDefault="00CC3B07" w:rsidP="00507A01">
                  <w:pPr>
                    <w:rPr>
                      <w:rFonts w:ascii="Arial" w:hAnsi="Arial" w:cs="Arial"/>
                      <w:b/>
                    </w:rPr>
                  </w:pPr>
                  <w:r w:rsidRPr="00507A01">
                    <w:rPr>
                      <w:rFonts w:ascii="Arial" w:hAnsi="Arial" w:cs="Arial"/>
                      <w:b/>
                    </w:rPr>
                    <w:t>And a front door that opens easily again, even in wet weather!</w:t>
                  </w:r>
                </w:p>
              </w:txbxContent>
            </v:textbox>
          </v:shape>
        </w:pict>
      </w:r>
      <w:r w:rsidRPr="00E36B0A">
        <w:rPr>
          <w:noProof/>
          <w:lang w:eastAsia="en-GB"/>
        </w:rPr>
        <w:pict>
          <v:shape id="Picture 2" o:spid="_x0000_i1032" type="#_x0000_t75" style="width:135pt;height:172.5pt;visibility:visible" o:bordertopcolor="black" o:borderleftcolor="black" o:borderbottomcolor="black" o:borderrightcolor="black">
            <v:imagedata r:id="rId11" o:title="" croptop="9145f" cropbottom="9479f"/>
            <w10:bordertop type="single" width="8"/>
            <w10:borderleft type="single" width="8"/>
            <w10:borderbottom type="single" width="8"/>
            <w10:borderright type="single" width="8"/>
          </v:shape>
        </w:pict>
      </w:r>
      <w:r>
        <w:tab/>
      </w:r>
      <w:r>
        <w:tab/>
      </w:r>
      <w:r w:rsidRPr="00633CBB">
        <w:rPr>
          <w:rFonts w:ascii="Arial" w:hAnsi="Arial" w:cs="Arial"/>
          <w:b/>
        </w:rPr>
        <w:t>Thank you Sainsbury’s! From all at FetLor Youth Club</w:t>
      </w:r>
      <w:bookmarkStart w:id="0" w:name="_GoBack"/>
      <w:bookmarkEnd w:id="0"/>
    </w:p>
    <w:sectPr w:rsidR="00CC3B07" w:rsidSect="00513EC2">
      <w:pgSz w:w="11906" w:h="16838"/>
      <w:pgMar w:top="709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B98"/>
    <w:rsid w:val="00157FB5"/>
    <w:rsid w:val="00217D12"/>
    <w:rsid w:val="003C43E1"/>
    <w:rsid w:val="00465BA9"/>
    <w:rsid w:val="00507A01"/>
    <w:rsid w:val="00513EC2"/>
    <w:rsid w:val="005A440D"/>
    <w:rsid w:val="005C4ADE"/>
    <w:rsid w:val="00633CBB"/>
    <w:rsid w:val="00683567"/>
    <w:rsid w:val="006866C0"/>
    <w:rsid w:val="006B502A"/>
    <w:rsid w:val="00724B2B"/>
    <w:rsid w:val="00831D4F"/>
    <w:rsid w:val="009E22AF"/>
    <w:rsid w:val="00A73B98"/>
    <w:rsid w:val="00AF67DD"/>
    <w:rsid w:val="00CC3B07"/>
    <w:rsid w:val="00D97B79"/>
    <w:rsid w:val="00E36B0A"/>
    <w:rsid w:val="00F8109F"/>
    <w:rsid w:val="00FC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7D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</Words>
  <Characters>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Grace Eddy</dc:creator>
  <cp:keywords/>
  <dc:description/>
  <cp:lastModifiedBy>prl001.0752</cp:lastModifiedBy>
  <cp:revision>2</cp:revision>
  <dcterms:created xsi:type="dcterms:W3CDTF">2014-05-02T11:00:00Z</dcterms:created>
  <dcterms:modified xsi:type="dcterms:W3CDTF">2014-05-02T11:00:00Z</dcterms:modified>
</cp:coreProperties>
</file>