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9F" w:rsidRPr="0056579F" w:rsidRDefault="003F1E03" w:rsidP="006E449F">
      <w:pPr>
        <w:ind w:left="720" w:firstLine="720"/>
        <w:jc w:val="center"/>
        <w:rPr>
          <w:rFonts w:ascii="Franklin Gothic Book" w:hAnsi="Franklin Gothic Book"/>
          <w:b/>
          <w:i/>
          <w:color w:val="7030A0"/>
          <w:sz w:val="44"/>
          <w:szCs w:val="44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0;margin-top:.25pt;width:98.25pt;height:108.8pt;z-index:-1;mso-position-horizontal-relative:text;mso-position-vertical-relative:text" wrapcoords="6039 0 5806 839 5574 3355 4181 10066 2555 13421 0 16777 0 18454 4645 20132 8826 20132 9058 21390 12774 21390 13006 20132 17187 20132 21600 18454 21600 16567 19277 13421 17419 10066 15097 6711 15561 3355 15329 629 15097 0 6039 0">
            <v:imagedata r:id="rId4" o:title="christmas tree"/>
            <w10:wrap type="tight"/>
          </v:shape>
        </w:pict>
      </w:r>
      <w:r w:rsidR="0056579F" w:rsidRPr="0056579F">
        <w:rPr>
          <w:rFonts w:ascii="Franklin Gothic Book" w:hAnsi="Franklin Gothic Book"/>
          <w:b/>
          <w:i/>
          <w:color w:val="7030A0"/>
          <w:sz w:val="44"/>
          <w:szCs w:val="44"/>
        </w:rPr>
        <w:t>West Pilton Neighbourhood Centre</w:t>
      </w:r>
    </w:p>
    <w:p w:rsidR="0056579F" w:rsidRPr="0056579F" w:rsidRDefault="0056579F" w:rsidP="0056579F">
      <w:pPr>
        <w:jc w:val="center"/>
        <w:rPr>
          <w:rFonts w:ascii="Franklin Gothic Book" w:hAnsi="Franklin Gothic Book"/>
          <w:b/>
          <w:i/>
          <w:color w:val="7030A0"/>
          <w:sz w:val="44"/>
          <w:szCs w:val="44"/>
        </w:rPr>
      </w:pPr>
      <w:r w:rsidRPr="0056579F">
        <w:rPr>
          <w:rFonts w:ascii="Franklin Gothic Book" w:hAnsi="Franklin Gothic Book"/>
          <w:b/>
          <w:i/>
          <w:color w:val="7030A0"/>
          <w:sz w:val="44"/>
          <w:szCs w:val="44"/>
        </w:rPr>
        <w:t>19 West Pilton Grove</w:t>
      </w:r>
    </w:p>
    <w:p w:rsidR="0056579F" w:rsidRPr="0056579F" w:rsidRDefault="0056579F" w:rsidP="0056579F">
      <w:pPr>
        <w:jc w:val="center"/>
        <w:rPr>
          <w:rFonts w:ascii="Franklin Gothic Book" w:hAnsi="Franklin Gothic Book"/>
          <w:b/>
          <w:i/>
          <w:color w:val="7030A0"/>
          <w:sz w:val="44"/>
          <w:szCs w:val="44"/>
        </w:rPr>
      </w:pPr>
      <w:r w:rsidRPr="0056579F">
        <w:rPr>
          <w:rFonts w:ascii="Franklin Gothic Book" w:hAnsi="Franklin Gothic Book"/>
          <w:b/>
          <w:i/>
          <w:color w:val="7030A0"/>
          <w:sz w:val="44"/>
          <w:szCs w:val="44"/>
        </w:rPr>
        <w:t>Edinburgh EH4 4BY</w:t>
      </w:r>
    </w:p>
    <w:p w:rsidR="0056579F" w:rsidRDefault="0056579F" w:rsidP="0056579F">
      <w:pPr>
        <w:jc w:val="center"/>
        <w:rPr>
          <w:rFonts w:ascii="Franklin Gothic Book" w:hAnsi="Franklin Gothic Book"/>
          <w:b/>
          <w:i/>
          <w:color w:val="7030A0"/>
          <w:sz w:val="44"/>
          <w:szCs w:val="44"/>
        </w:rPr>
      </w:pPr>
      <w:r w:rsidRPr="0056579F">
        <w:rPr>
          <w:rFonts w:ascii="Franklin Gothic Book" w:hAnsi="Franklin Gothic Book"/>
          <w:b/>
          <w:i/>
          <w:color w:val="7030A0"/>
          <w:sz w:val="44"/>
          <w:szCs w:val="44"/>
        </w:rPr>
        <w:t>Tel 0131 551 3194</w:t>
      </w:r>
    </w:p>
    <w:p w:rsidR="003F349D" w:rsidRPr="0056579F" w:rsidRDefault="003F349D" w:rsidP="0056579F">
      <w:pPr>
        <w:jc w:val="center"/>
        <w:rPr>
          <w:rFonts w:ascii="Franklin Gothic Book" w:hAnsi="Franklin Gothic Book"/>
          <w:b/>
          <w:i/>
          <w:color w:val="7030A0"/>
          <w:sz w:val="44"/>
          <w:szCs w:val="44"/>
        </w:rPr>
      </w:pPr>
    </w:p>
    <w:p w:rsidR="0056579F" w:rsidRPr="0056579F" w:rsidRDefault="003F1E03" w:rsidP="0056579F">
      <w:pPr>
        <w:jc w:val="center"/>
        <w:rPr>
          <w:b/>
          <w:color w:val="auto"/>
          <w:sz w:val="72"/>
          <w:szCs w:val="72"/>
        </w:rPr>
      </w:pPr>
      <w:r>
        <w:rPr>
          <w:b/>
          <w:color w:val="auto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75pt;height:87pt" fillcolor="#f30" strokecolor="#7030a0" strokeweight="1pt">
            <v:shadow on="t" color="#99f" offset="3pt"/>
            <v:textpath style="font-family:&quot;Arial Black&quot;;v-text-kern:t" trim="t" fitpath="t" string="Christmas Tea Dance"/>
          </v:shape>
        </w:pict>
      </w:r>
    </w:p>
    <w:p w:rsidR="003F349D" w:rsidRPr="003F349D" w:rsidRDefault="003F349D" w:rsidP="003F349D">
      <w:pPr>
        <w:jc w:val="right"/>
        <w:rPr>
          <w:b/>
          <w:color w:val="538135"/>
          <w:sz w:val="36"/>
          <w:szCs w:val="36"/>
        </w:rPr>
      </w:pPr>
    </w:p>
    <w:p w:rsidR="0056579F" w:rsidRDefault="0056579F" w:rsidP="003F349D">
      <w:pPr>
        <w:jc w:val="right"/>
        <w:rPr>
          <w:b/>
          <w:color w:val="auto"/>
          <w:sz w:val="72"/>
          <w:szCs w:val="72"/>
        </w:rPr>
      </w:pPr>
    </w:p>
    <w:p w:rsidR="0056579F" w:rsidRPr="006E449F" w:rsidRDefault="003F1E03" w:rsidP="003F349D">
      <w:pPr>
        <w:jc w:val="center"/>
        <w:rPr>
          <w:b/>
          <w:color w:val="538135"/>
          <w:sz w:val="72"/>
          <w:szCs w:val="72"/>
        </w:rPr>
      </w:pPr>
      <w:r>
        <w:rPr>
          <w:noProof/>
        </w:rPr>
        <w:pict>
          <v:shape id="_x0000_s1082" type="#_x0000_t75" style="position:absolute;left:0;text-align:left;margin-left:397.7pt;margin-top:36.35pt;width:110.6pt;height:110.6pt;z-index:6;mso-position-horizontal-relative:text;mso-position-vertical-relative:text">
            <v:imagedata r:id="rId5" o:title="christmas decoration"/>
            <w10:wrap type="square"/>
          </v:shape>
        </w:pict>
      </w:r>
      <w:r w:rsidR="0056579F" w:rsidRPr="006E449F">
        <w:rPr>
          <w:b/>
          <w:color w:val="538135"/>
          <w:sz w:val="72"/>
          <w:szCs w:val="72"/>
        </w:rPr>
        <w:t>Will be held on</w:t>
      </w:r>
    </w:p>
    <w:p w:rsidR="003F349D" w:rsidRPr="006E449F" w:rsidRDefault="003F349D" w:rsidP="003F349D">
      <w:pPr>
        <w:jc w:val="center"/>
        <w:rPr>
          <w:b/>
          <w:color w:val="538135"/>
          <w:sz w:val="72"/>
          <w:szCs w:val="72"/>
        </w:rPr>
      </w:pPr>
      <w:r w:rsidRPr="006E449F">
        <w:rPr>
          <w:b/>
          <w:color w:val="538135"/>
          <w:sz w:val="72"/>
          <w:szCs w:val="72"/>
        </w:rPr>
        <w:t>Friday</w:t>
      </w:r>
    </w:p>
    <w:p w:rsidR="003F349D" w:rsidRPr="006E449F" w:rsidRDefault="0056579F" w:rsidP="003F349D">
      <w:pPr>
        <w:jc w:val="center"/>
        <w:rPr>
          <w:b/>
          <w:color w:val="538135"/>
          <w:sz w:val="72"/>
          <w:szCs w:val="72"/>
        </w:rPr>
      </w:pPr>
      <w:r w:rsidRPr="006E449F">
        <w:rPr>
          <w:b/>
          <w:color w:val="538135"/>
          <w:sz w:val="72"/>
          <w:szCs w:val="72"/>
        </w:rPr>
        <w:t>20th December</w:t>
      </w:r>
      <w:r w:rsidR="003F1E03">
        <w:rPr>
          <w:color w:val="538135"/>
          <w:kern w:val="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64.9pt;margin-top:833.4pt;width:354.35pt;height:198.45pt;z-index:5;mso-wrap-distance-left:2.88pt;mso-wrap-distance-top:2.88pt;mso-wrap-distance-right:2.88pt;mso-wrap-distance-bottom:2.88pt;mso-position-horizontal-relative:text;mso-position-vertical-relative:text" filled="f" strokecolor="red" strokeweight="6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4;mso-column-margin:2mm" inset="2.88pt,2.88pt,2.88pt,2.88pt">
              <w:txbxContent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smartTag w:uri="urn:schemas-microsoft-com:office:smarttags" w:element="place">
                    <w:r>
                      <w:rPr>
                        <w:rFonts w:ascii="Berlin Sans FB Demi" w:hAnsi="Berlin Sans FB Demi"/>
                        <w:sz w:val="72"/>
                        <w:szCs w:val="72"/>
                      </w:rPr>
                      <w:t>West Pilton</w:t>
                    </w:r>
                  </w:smartTag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 xml:space="preserve"> Neighbourhood </w:t>
                  </w:r>
                </w:p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>Centre EH4 4BY</w:t>
                  </w:r>
                </w:p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>0131 551 3194</w:t>
                  </w:r>
                </w:p>
              </w:txbxContent>
            </v:textbox>
          </v:shape>
        </w:pict>
      </w:r>
      <w:r w:rsidR="003F1E03">
        <w:rPr>
          <w:color w:val="538135"/>
          <w:kern w:val="0"/>
          <w:sz w:val="72"/>
          <w:szCs w:val="72"/>
        </w:rPr>
        <w:pict>
          <v:shape id="_x0000_s1033" type="#_x0000_t202" style="position:absolute;left:0;text-align:left;margin-left:464.9pt;margin-top:833.4pt;width:354.35pt;height:198.45pt;z-index:4;mso-wrap-distance-left:2.88pt;mso-wrap-distance-top:2.88pt;mso-wrap-distance-right:2.88pt;mso-wrap-distance-bottom:2.88pt;mso-position-horizontal-relative:text;mso-position-vertical-relative:text" filled="f" strokecolor="red" strokeweight="6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3;mso-column-margin:2mm" inset="2.88pt,2.88pt,2.88pt,2.88pt">
              <w:txbxContent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smartTag w:uri="urn:schemas-microsoft-com:office:smarttags" w:element="place">
                    <w:r>
                      <w:rPr>
                        <w:rFonts w:ascii="Berlin Sans FB Demi" w:hAnsi="Berlin Sans FB Demi"/>
                        <w:sz w:val="72"/>
                        <w:szCs w:val="72"/>
                      </w:rPr>
                      <w:t>West Pilton</w:t>
                    </w:r>
                  </w:smartTag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 xml:space="preserve"> Neighbourhood </w:t>
                  </w:r>
                </w:p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>Centre EH4 4BY</w:t>
                  </w:r>
                </w:p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>0131 551 3194</w:t>
                  </w:r>
                </w:p>
              </w:txbxContent>
            </v:textbox>
          </v:shape>
        </w:pict>
      </w:r>
      <w:r w:rsidR="003F1E03">
        <w:rPr>
          <w:color w:val="538135"/>
          <w:kern w:val="0"/>
          <w:sz w:val="72"/>
          <w:szCs w:val="72"/>
        </w:rPr>
        <w:pict>
          <v:shape id="_x0000_s1032" type="#_x0000_t202" style="position:absolute;left:0;text-align:left;margin-left:464.9pt;margin-top:833.4pt;width:354.35pt;height:198.45pt;z-index:3;mso-wrap-distance-left:2.88pt;mso-wrap-distance-top:2.88pt;mso-wrap-distance-right:2.88pt;mso-wrap-distance-bottom:2.88pt;mso-position-horizontal-relative:text;mso-position-vertical-relative:text" filled="f" strokecolor="red" strokeweight="6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2;mso-column-margin:2mm" inset="2.88pt,2.88pt,2.88pt,2.88pt">
              <w:txbxContent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smartTag w:uri="urn:schemas-microsoft-com:office:smarttags" w:element="place">
                    <w:r>
                      <w:rPr>
                        <w:rFonts w:ascii="Berlin Sans FB Demi" w:hAnsi="Berlin Sans FB Demi"/>
                        <w:sz w:val="72"/>
                        <w:szCs w:val="72"/>
                      </w:rPr>
                      <w:t>West Pilton</w:t>
                    </w:r>
                  </w:smartTag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 xml:space="preserve"> Neighbourhood </w:t>
                  </w:r>
                </w:p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>Centre EH4 4BY</w:t>
                  </w:r>
                </w:p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>0131 551 3194</w:t>
                  </w:r>
                </w:p>
              </w:txbxContent>
            </v:textbox>
          </v:shape>
        </w:pict>
      </w:r>
      <w:r w:rsidR="003F1E03">
        <w:rPr>
          <w:color w:val="538135"/>
          <w:kern w:val="0"/>
          <w:sz w:val="72"/>
          <w:szCs w:val="72"/>
        </w:rPr>
        <w:pict>
          <v:shape id="_x0000_s1031" type="#_x0000_t202" style="position:absolute;left:0;text-align:left;margin-left:464.9pt;margin-top:833.4pt;width:354.35pt;height:198.45pt;z-index:2;mso-wrap-distance-left:2.88pt;mso-wrap-distance-top:2.88pt;mso-wrap-distance-right:2.88pt;mso-wrap-distance-bottom:2.88pt;mso-position-horizontal-relative:text;mso-position-vertical-relative:text" filled="f" strokecolor="red" strokeweight="6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1;mso-column-margin:2mm" inset="2.88pt,2.88pt,2.88pt,2.88pt">
              <w:txbxContent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smartTag w:uri="urn:schemas-microsoft-com:office:smarttags" w:element="place">
                    <w:r>
                      <w:rPr>
                        <w:rFonts w:ascii="Berlin Sans FB Demi" w:hAnsi="Berlin Sans FB Demi"/>
                        <w:sz w:val="72"/>
                        <w:szCs w:val="72"/>
                      </w:rPr>
                      <w:t>West Pilton</w:t>
                    </w:r>
                  </w:smartTag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 xml:space="preserve"> Neighbourhood </w:t>
                  </w:r>
                </w:p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>Centre EH4 4BY</w:t>
                  </w:r>
                </w:p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>0131 551 3194</w:t>
                  </w:r>
                </w:p>
              </w:txbxContent>
            </v:textbox>
          </v:shape>
        </w:pict>
      </w:r>
      <w:r w:rsidR="003F1E03">
        <w:rPr>
          <w:color w:val="538135"/>
          <w:kern w:val="0"/>
          <w:sz w:val="72"/>
          <w:szCs w:val="72"/>
        </w:rPr>
        <w:pict>
          <v:shape id="_x0000_s1030" type="#_x0000_t202" style="position:absolute;left:0;text-align:left;margin-left:464.9pt;margin-top:833.4pt;width:354.35pt;height:198.45pt;z-index:1;mso-wrap-distance-left:2.88pt;mso-wrap-distance-top:2.88pt;mso-wrap-distance-right:2.88pt;mso-wrap-distance-bottom:2.88pt;mso-position-horizontal-relative:text;mso-position-vertical-relative:text" filled="f" strokecolor="red" strokeweight="6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0;mso-column-margin:2mm" inset="2.88pt,2.88pt,2.88pt,2.88pt">
              <w:txbxContent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smartTag w:uri="urn:schemas-microsoft-com:office:smarttags" w:element="place">
                    <w:r>
                      <w:rPr>
                        <w:rFonts w:ascii="Berlin Sans FB Demi" w:hAnsi="Berlin Sans FB Demi"/>
                        <w:sz w:val="72"/>
                        <w:szCs w:val="72"/>
                      </w:rPr>
                      <w:t>West Pilton</w:t>
                    </w:r>
                  </w:smartTag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 xml:space="preserve"> Neighbourhood </w:t>
                  </w:r>
                </w:p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>Centre EH4 4BY</w:t>
                  </w:r>
                </w:p>
                <w:p w:rsidR="00EC3612" w:rsidRDefault="00EC3612" w:rsidP="00D9464D">
                  <w:pPr>
                    <w:widowControl w:val="0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r>
                    <w:rPr>
                      <w:rFonts w:ascii="Berlin Sans FB Demi" w:hAnsi="Berlin Sans FB Demi"/>
                      <w:sz w:val="72"/>
                      <w:szCs w:val="72"/>
                    </w:rPr>
                    <w:t>0131 551 3194</w:t>
                  </w:r>
                </w:p>
              </w:txbxContent>
            </v:textbox>
          </v:shape>
        </w:pict>
      </w:r>
      <w:r w:rsidRPr="006E449F">
        <w:rPr>
          <w:b/>
          <w:color w:val="538135"/>
          <w:sz w:val="72"/>
          <w:szCs w:val="72"/>
        </w:rPr>
        <w:t xml:space="preserve"> 2013</w:t>
      </w:r>
    </w:p>
    <w:p w:rsidR="0056579F" w:rsidRDefault="0056579F" w:rsidP="003F349D">
      <w:pPr>
        <w:jc w:val="center"/>
        <w:rPr>
          <w:b/>
          <w:color w:val="538135"/>
          <w:sz w:val="72"/>
          <w:szCs w:val="72"/>
        </w:rPr>
      </w:pPr>
      <w:r w:rsidRPr="006E449F">
        <w:rPr>
          <w:b/>
          <w:color w:val="538135"/>
          <w:sz w:val="72"/>
          <w:szCs w:val="72"/>
        </w:rPr>
        <w:t>From 1.00pm-3.30pm</w:t>
      </w:r>
    </w:p>
    <w:p w:rsidR="003F1E03" w:rsidRPr="006E449F" w:rsidRDefault="003F1E03" w:rsidP="003F1E03">
      <w:pPr>
        <w:rPr>
          <w:b/>
          <w:color w:val="538135"/>
          <w:sz w:val="72"/>
          <w:szCs w:val="72"/>
        </w:rPr>
      </w:pPr>
      <w:r>
        <w:rPr>
          <w:b/>
          <w:color w:val="538135"/>
          <w:sz w:val="72"/>
          <w:szCs w:val="72"/>
        </w:rPr>
        <w:t xml:space="preserve">        </w:t>
      </w:r>
      <w:bookmarkStart w:id="0" w:name="_GoBack"/>
      <w:bookmarkEnd w:id="0"/>
      <w:r>
        <w:rPr>
          <w:b/>
          <w:color w:val="538135"/>
          <w:sz w:val="72"/>
          <w:szCs w:val="72"/>
        </w:rPr>
        <w:t>Tickets are £1.00</w:t>
      </w:r>
    </w:p>
    <w:p w:rsidR="0056579F" w:rsidRPr="003F349D" w:rsidRDefault="0056579F" w:rsidP="0056579F">
      <w:pPr>
        <w:jc w:val="center"/>
        <w:rPr>
          <w:b/>
          <w:color w:val="auto"/>
          <w:sz w:val="36"/>
          <w:szCs w:val="36"/>
        </w:rPr>
      </w:pPr>
    </w:p>
    <w:p w:rsidR="0056579F" w:rsidRDefault="0056579F" w:rsidP="0056579F">
      <w:pPr>
        <w:jc w:val="center"/>
        <w:rPr>
          <w:b/>
          <w:color w:val="7030A0"/>
          <w:sz w:val="72"/>
          <w:szCs w:val="72"/>
        </w:rPr>
      </w:pPr>
      <w:r w:rsidRPr="0056579F">
        <w:rPr>
          <w:b/>
          <w:color w:val="7030A0"/>
          <w:sz w:val="72"/>
          <w:szCs w:val="72"/>
        </w:rPr>
        <w:t xml:space="preserve">Come and </w:t>
      </w:r>
      <w:r>
        <w:rPr>
          <w:b/>
          <w:color w:val="7030A0"/>
          <w:sz w:val="72"/>
          <w:szCs w:val="72"/>
        </w:rPr>
        <w:t>j</w:t>
      </w:r>
      <w:r w:rsidRPr="0056579F">
        <w:rPr>
          <w:b/>
          <w:color w:val="7030A0"/>
          <w:sz w:val="72"/>
          <w:szCs w:val="72"/>
        </w:rPr>
        <w:t>oin in the festive fun w</w:t>
      </w:r>
      <w:r>
        <w:rPr>
          <w:b/>
          <w:color w:val="7030A0"/>
          <w:sz w:val="72"/>
          <w:szCs w:val="72"/>
        </w:rPr>
        <w:t>ith live music, dancing, singing,</w:t>
      </w:r>
      <w:r w:rsidRPr="0056579F">
        <w:rPr>
          <w:b/>
          <w:color w:val="7030A0"/>
          <w:sz w:val="72"/>
          <w:szCs w:val="72"/>
        </w:rPr>
        <w:t xml:space="preserve"> tea,</w:t>
      </w:r>
      <w:r w:rsidR="003F349D">
        <w:rPr>
          <w:b/>
          <w:color w:val="7030A0"/>
          <w:sz w:val="72"/>
          <w:szCs w:val="72"/>
        </w:rPr>
        <w:t xml:space="preserve"> coffee</w:t>
      </w:r>
      <w:r w:rsidRPr="0056579F">
        <w:rPr>
          <w:b/>
          <w:color w:val="7030A0"/>
          <w:sz w:val="72"/>
          <w:szCs w:val="72"/>
        </w:rPr>
        <w:t xml:space="preserve"> </w:t>
      </w:r>
      <w:r w:rsidR="003F349D">
        <w:rPr>
          <w:b/>
          <w:color w:val="7030A0"/>
          <w:sz w:val="72"/>
          <w:szCs w:val="72"/>
        </w:rPr>
        <w:t>and mince pies</w:t>
      </w:r>
    </w:p>
    <w:p w:rsidR="003F349D" w:rsidRPr="0056579F" w:rsidRDefault="003F1E03" w:rsidP="006E449F">
      <w:pPr>
        <w:rPr>
          <w:b/>
          <w:color w:val="7030A0"/>
          <w:sz w:val="96"/>
          <w:szCs w:val="96"/>
        </w:rPr>
      </w:pPr>
      <w:r>
        <w:rPr>
          <w:b/>
          <w:color w:val="7030A0"/>
          <w:sz w:val="72"/>
          <w:szCs w:val="72"/>
        </w:rPr>
        <w:pict>
          <v:shape id="_x0000_i1026" type="#_x0000_t75" style="width:72.75pt;height:76.5pt">
            <v:imagedata r:id="rId6" o:title="CHRISTMAS_003[1]"/>
          </v:shape>
        </w:pict>
      </w:r>
      <w:r w:rsidR="006E449F">
        <w:rPr>
          <w:b/>
          <w:color w:val="7030A0"/>
          <w:sz w:val="72"/>
          <w:szCs w:val="72"/>
        </w:rPr>
        <w:t xml:space="preserve">              </w:t>
      </w:r>
      <w:r>
        <w:rPr>
          <w:b/>
          <w:color w:val="7030A0"/>
          <w:sz w:val="72"/>
          <w:szCs w:val="72"/>
        </w:rPr>
        <w:pict>
          <v:shape id="_x0000_i1027" type="#_x0000_t75" style="width:136.5pt;height:123.75pt">
            <v:imagedata r:id="rId7" o:title="tea dance"/>
          </v:shape>
        </w:pict>
      </w:r>
      <w:r w:rsidR="006E449F">
        <w:rPr>
          <w:b/>
          <w:color w:val="7030A0"/>
          <w:sz w:val="72"/>
          <w:szCs w:val="72"/>
        </w:rPr>
        <w:t xml:space="preserve">        </w:t>
      </w:r>
      <w:r>
        <w:rPr>
          <w:b/>
          <w:color w:val="7030A0"/>
          <w:sz w:val="72"/>
          <w:szCs w:val="72"/>
        </w:rPr>
        <w:pict>
          <v:shape id="_x0000_i1028" type="#_x0000_t75" style="width:102.75pt;height:68.25pt">
            <v:imagedata r:id="rId8" o:title="1-1229412510Sm0I[1]"/>
          </v:shape>
        </w:pict>
      </w:r>
    </w:p>
    <w:sectPr w:rsidR="003F349D" w:rsidRPr="0056579F" w:rsidSect="005657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64D"/>
    <w:rsid w:val="000600BD"/>
    <w:rsid w:val="000B657F"/>
    <w:rsid w:val="000E7F1E"/>
    <w:rsid w:val="001258DA"/>
    <w:rsid w:val="00144C6A"/>
    <w:rsid w:val="001536EF"/>
    <w:rsid w:val="00191DE5"/>
    <w:rsid w:val="001E410F"/>
    <w:rsid w:val="002F0748"/>
    <w:rsid w:val="00345DB1"/>
    <w:rsid w:val="003B6D03"/>
    <w:rsid w:val="003F1E03"/>
    <w:rsid w:val="003F349D"/>
    <w:rsid w:val="00506D8C"/>
    <w:rsid w:val="00530D3A"/>
    <w:rsid w:val="00535895"/>
    <w:rsid w:val="00543DF9"/>
    <w:rsid w:val="0056579F"/>
    <w:rsid w:val="005A4E3E"/>
    <w:rsid w:val="005C0A04"/>
    <w:rsid w:val="005C2E47"/>
    <w:rsid w:val="00634462"/>
    <w:rsid w:val="00653750"/>
    <w:rsid w:val="00662C23"/>
    <w:rsid w:val="0068330A"/>
    <w:rsid w:val="00696BB1"/>
    <w:rsid w:val="006A1E7A"/>
    <w:rsid w:val="006A30F1"/>
    <w:rsid w:val="006A5392"/>
    <w:rsid w:val="006E449F"/>
    <w:rsid w:val="007031D8"/>
    <w:rsid w:val="007B6CC8"/>
    <w:rsid w:val="007E5589"/>
    <w:rsid w:val="00825C53"/>
    <w:rsid w:val="0082740E"/>
    <w:rsid w:val="008810BD"/>
    <w:rsid w:val="009241D0"/>
    <w:rsid w:val="00A538AD"/>
    <w:rsid w:val="00A933BF"/>
    <w:rsid w:val="00AD5AB6"/>
    <w:rsid w:val="00B57600"/>
    <w:rsid w:val="00BB0856"/>
    <w:rsid w:val="00BB46D6"/>
    <w:rsid w:val="00BC466D"/>
    <w:rsid w:val="00BE5B66"/>
    <w:rsid w:val="00C41A9C"/>
    <w:rsid w:val="00C708B2"/>
    <w:rsid w:val="00C92559"/>
    <w:rsid w:val="00D01E00"/>
    <w:rsid w:val="00D45F21"/>
    <w:rsid w:val="00D61F87"/>
    <w:rsid w:val="00D82D04"/>
    <w:rsid w:val="00D925EB"/>
    <w:rsid w:val="00D9464D"/>
    <w:rsid w:val="00E14F65"/>
    <w:rsid w:val="00E41BC7"/>
    <w:rsid w:val="00EC3612"/>
    <w:rsid w:val="00F757B3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83" style="mso-position-vertical-relative:page" strokecolor="#fffffe [rgb(255,255,254) cmyk(0,0,0,0)]">
      <v:fill opacity="35389f" color2="#fffffe [rgb(255,255,254) cmyk(0,0,0,0)]"/>
      <v:stroke color="#fffffe [rgb(255,255,254) cmyk(0,0,0,0)]" color2="#fffffe [rgb(255,255,254) cmyk(0,0,0,0)]" weight="4.5pt">
        <o:left v:ext="view" color="#212120 [rgb(33,33,32) cmyk(0,0,0,100)]" color2="#fffffe [rgb(255,255,254) cmyk(0,0,0,0)]"/>
        <o:top v:ext="view" color="#212120 [rgb(33,33,32) cmyk(0,0,0,100)]" color2="#fffffe [rgb(255,255,254) cmyk(0,0,0,0)]"/>
        <o:right v:ext="view" color="#212120 [rgb(33,33,32) cmyk(0,0,0,100)]" color2="#fffffe [rgb(255,255,254) cmyk(0,0,0,0)]"/>
        <o:bottom v:ext="view" color="#212120 [rgb(33,33,32) cmyk(0,0,0,100)]" color2="#fffffe [rgb(255,255,254) cmyk(0,0,0,0)]"/>
        <o:column v:ext="view" color="#212120 [rgb(33,33,32) cmyk(0,0,0,100)]" color2="#fffffe [rgb(255,255,254) cmyk(0,0,0,0)]"/>
      </v:stroke>
      <v:shadow color="#8c8682 [rgb(140,134,130) cmyk(24.7,20.8,19.6,36.1)]" color2="#dbd5d3 [rgb(219,213,211) cmyk(12.5,9.8,8.63,3.14)]"/>
      <o:colormru v:ext="edit" colors="#69f,#ff5050,#c00"/>
    </o:shapedefaults>
    <o:shapelayout v:ext="edit">
      <o:idmap v:ext="edit" data="1"/>
    </o:shapelayout>
  </w:shapeDefaults>
  <w:decimalSymbol w:val="."/>
  <w:listSeparator w:val=","/>
  <w15:chartTrackingRefBased/>
  <w15:docId w15:val="{BF198135-2622-4D9A-B541-E7DD504A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4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8509E737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</dc:creator>
  <cp:keywords/>
  <dc:description/>
  <cp:lastModifiedBy>Linda Chandler</cp:lastModifiedBy>
  <cp:revision>4</cp:revision>
  <cp:lastPrinted>2009-10-20T11:32:00Z</cp:lastPrinted>
  <dcterms:created xsi:type="dcterms:W3CDTF">2013-11-26T12:47:00Z</dcterms:created>
  <dcterms:modified xsi:type="dcterms:W3CDTF">2013-11-27T16:11:00Z</dcterms:modified>
</cp:coreProperties>
</file>