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2" w:rsidRPr="009A2F50" w:rsidRDefault="002E2C42" w:rsidP="002E2C42">
      <w:pPr>
        <w:widowControl w:val="0"/>
        <w:jc w:val="center"/>
        <w:rPr>
          <w:rFonts w:ascii="Comic Sans MS" w:hAnsi="Comic Sans MS"/>
          <w:b/>
          <w:bCs/>
          <w:i/>
          <w:iCs/>
          <w:color w:val="993366"/>
          <w:sz w:val="36"/>
          <w:szCs w:val="36"/>
        </w:rPr>
      </w:pPr>
      <w:r w:rsidRPr="009A2F50">
        <w:rPr>
          <w:rFonts w:ascii="Comic Sans MS" w:hAnsi="Comic Sans MS"/>
          <w:b/>
          <w:bCs/>
          <w:i/>
          <w:iCs/>
          <w:color w:val="993366"/>
          <w:sz w:val="36"/>
          <w:szCs w:val="36"/>
        </w:rPr>
        <w:t>West Pilton Neighbourhood Centre</w:t>
      </w:r>
    </w:p>
    <w:p w:rsidR="002E2C42" w:rsidRPr="009A2F50" w:rsidRDefault="002E2C42" w:rsidP="002E2C42">
      <w:pPr>
        <w:widowControl w:val="0"/>
        <w:jc w:val="center"/>
        <w:rPr>
          <w:rFonts w:ascii="Comic Sans MS" w:hAnsi="Comic Sans MS"/>
          <w:b/>
          <w:bCs/>
          <w:i/>
          <w:iCs/>
          <w:color w:val="993366"/>
          <w:sz w:val="36"/>
          <w:szCs w:val="36"/>
        </w:rPr>
      </w:pPr>
      <w:r w:rsidRPr="009A2F50">
        <w:rPr>
          <w:rFonts w:ascii="Comic Sans MS" w:hAnsi="Comic Sans MS"/>
          <w:b/>
          <w:bCs/>
          <w:i/>
          <w:iCs/>
          <w:color w:val="993366"/>
          <w:sz w:val="36"/>
          <w:szCs w:val="36"/>
        </w:rPr>
        <w:t>19 West Pilton Grove, Edinburgh</w:t>
      </w:r>
    </w:p>
    <w:p w:rsidR="002E2C42" w:rsidRPr="009A2F50" w:rsidRDefault="002E2C42" w:rsidP="002E2C42">
      <w:pPr>
        <w:widowControl w:val="0"/>
        <w:jc w:val="center"/>
        <w:rPr>
          <w:rFonts w:ascii="Comic Sans MS" w:hAnsi="Comic Sans MS"/>
          <w:b/>
          <w:bCs/>
          <w:i/>
          <w:iCs/>
          <w:color w:val="993366"/>
          <w:sz w:val="36"/>
          <w:szCs w:val="36"/>
        </w:rPr>
      </w:pPr>
      <w:r w:rsidRPr="009A2F50">
        <w:rPr>
          <w:rFonts w:ascii="Comic Sans MS" w:hAnsi="Comic Sans MS"/>
          <w:b/>
          <w:bCs/>
          <w:i/>
          <w:iCs/>
          <w:color w:val="993366"/>
          <w:sz w:val="36"/>
          <w:szCs w:val="36"/>
        </w:rPr>
        <w:t>Tel:  0131 551 3194</w:t>
      </w:r>
    </w:p>
    <w:p w:rsidR="002E2C42" w:rsidRDefault="002E2C42"/>
    <w:p w:rsidR="00BA2C63" w:rsidRDefault="00BA2C63"/>
    <w:p w:rsidR="00BA2C63" w:rsidRPr="009A2F50" w:rsidRDefault="00BA2C63" w:rsidP="00BA2C63">
      <w:pPr>
        <w:widowControl w:val="0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9A2F50">
        <w:rPr>
          <w:rFonts w:ascii="Comic Sans MS" w:hAnsi="Comic Sans MS"/>
          <w:b/>
          <w:color w:val="7030A0"/>
          <w:sz w:val="40"/>
          <w:szCs w:val="40"/>
        </w:rPr>
        <w:t xml:space="preserve">Do you have items in your cupboards </w:t>
      </w:r>
    </w:p>
    <w:p w:rsidR="00BA2C63" w:rsidRPr="009A2F50" w:rsidRDefault="00BA2C63" w:rsidP="00BA2C63">
      <w:pPr>
        <w:widowControl w:val="0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9A2F50">
        <w:rPr>
          <w:rFonts w:ascii="Comic Sans MS" w:hAnsi="Comic Sans MS"/>
          <w:b/>
          <w:color w:val="7030A0"/>
          <w:sz w:val="40"/>
          <w:szCs w:val="40"/>
        </w:rPr>
        <w:t xml:space="preserve">you don’t </w:t>
      </w:r>
      <w:r w:rsidR="002866C8" w:rsidRPr="009A2F50">
        <w:rPr>
          <w:rFonts w:ascii="Comic Sans MS" w:hAnsi="Comic Sans MS"/>
          <w:b/>
          <w:color w:val="7030A0"/>
          <w:sz w:val="40"/>
          <w:szCs w:val="40"/>
        </w:rPr>
        <w:t>want</w:t>
      </w:r>
      <w:r w:rsidRPr="009A2F50">
        <w:rPr>
          <w:rFonts w:ascii="Comic Sans MS" w:hAnsi="Comic Sans MS"/>
          <w:b/>
          <w:color w:val="7030A0"/>
          <w:sz w:val="40"/>
          <w:szCs w:val="40"/>
        </w:rPr>
        <w:t xml:space="preserve"> any more?</w:t>
      </w:r>
    </w:p>
    <w:p w:rsidR="00BA2C63" w:rsidRPr="009A2F50" w:rsidRDefault="00BA2C63" w:rsidP="00BA2C63">
      <w:pPr>
        <w:widowControl w:val="0"/>
        <w:jc w:val="center"/>
        <w:rPr>
          <w:rFonts w:ascii="Comic Sans MS" w:hAnsi="Comic Sans MS"/>
          <w:color w:val="800080"/>
          <w:sz w:val="40"/>
          <w:szCs w:val="40"/>
        </w:rPr>
      </w:pPr>
      <w:r w:rsidRPr="009A2F50">
        <w:rPr>
          <w:rFonts w:ascii="Comic Sans MS" w:hAnsi="Comic Sans MS"/>
          <w:b/>
          <w:color w:val="7030A0"/>
          <w:sz w:val="40"/>
          <w:szCs w:val="40"/>
        </w:rPr>
        <w:t>Then book a table at our</w:t>
      </w:r>
    </w:p>
    <w:p w:rsidR="00F53076" w:rsidRDefault="009A2F50" w:rsidP="006522E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color w:val="FF0000"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5.65pt;height:303.9pt" adj="6924,10800" fillcolor="red" strokecolor="#00b050">
            <v:fill color2="red" recolor="t" focus="100%" type="gradient"/>
            <v:shadow on="t" color="#99f" opacity="52429f" offset="3pt,3pt"/>
            <v:textpath style="font-family:&quot;Impact&quot;;font-size:40pt;v-text-kern:t" trim="t" fitpath="t" string="CHRISTMAS&#10;TABLE TOP SALE&#10;Thursday&#10;19th December 2013&#10;11.00 - 3.00PM"/>
          </v:shape>
        </w:pict>
      </w:r>
    </w:p>
    <w:p w:rsidR="002866C8" w:rsidRDefault="002866C8" w:rsidP="006522EA">
      <w:pPr>
        <w:jc w:val="center"/>
        <w:rPr>
          <w:rFonts w:ascii="Comic Sans MS" w:hAnsi="Comic Sans MS"/>
          <w:color w:val="800080"/>
          <w:sz w:val="52"/>
          <w:szCs w:val="52"/>
        </w:rPr>
      </w:pPr>
    </w:p>
    <w:p w:rsidR="00BA2C63" w:rsidRPr="009A2F50" w:rsidRDefault="00BA2C63" w:rsidP="006522EA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9A2F50">
        <w:rPr>
          <w:rFonts w:ascii="Comic Sans MS" w:hAnsi="Comic Sans MS"/>
          <w:color w:val="FF0000"/>
          <w:sz w:val="36"/>
          <w:szCs w:val="36"/>
        </w:rPr>
        <w:t>Tables are £2 and can be booked by</w:t>
      </w:r>
      <w:r w:rsidR="002866C8" w:rsidRPr="009A2F50">
        <w:rPr>
          <w:rFonts w:ascii="Comic Sans MS" w:hAnsi="Comic Sans MS"/>
          <w:color w:val="FF0000"/>
          <w:sz w:val="36"/>
          <w:szCs w:val="36"/>
        </w:rPr>
        <w:t xml:space="preserve"> c</w:t>
      </w:r>
      <w:r w:rsidRPr="009A2F50">
        <w:rPr>
          <w:rFonts w:ascii="Comic Sans MS" w:hAnsi="Comic Sans MS"/>
          <w:color w:val="FF0000"/>
          <w:sz w:val="36"/>
          <w:szCs w:val="36"/>
        </w:rPr>
        <w:t>alling into the Centre or phone Linda</w:t>
      </w:r>
      <w:r w:rsidR="002866C8" w:rsidRPr="009A2F50">
        <w:rPr>
          <w:rFonts w:ascii="Comic Sans MS" w:hAnsi="Comic Sans MS"/>
          <w:color w:val="FF0000"/>
          <w:sz w:val="36"/>
          <w:szCs w:val="36"/>
        </w:rPr>
        <w:t xml:space="preserve"> o</w:t>
      </w:r>
      <w:r w:rsidRPr="009A2F50">
        <w:rPr>
          <w:rFonts w:ascii="Comic Sans MS" w:hAnsi="Comic Sans MS"/>
          <w:color w:val="FF0000"/>
          <w:sz w:val="36"/>
          <w:szCs w:val="36"/>
        </w:rPr>
        <w:t>n 0131 551 3194</w:t>
      </w:r>
    </w:p>
    <w:p w:rsidR="002866C8" w:rsidRPr="009A2F50" w:rsidRDefault="002866C8" w:rsidP="006522EA">
      <w:pPr>
        <w:jc w:val="center"/>
        <w:rPr>
          <w:rFonts w:ascii="Comic Sans MS" w:hAnsi="Comic Sans MS"/>
          <w:color w:val="800080"/>
          <w:sz w:val="32"/>
          <w:szCs w:val="32"/>
        </w:rPr>
      </w:pPr>
      <w:bookmarkStart w:id="0" w:name="_GoBack"/>
    </w:p>
    <w:bookmarkEnd w:id="0"/>
    <w:p w:rsidR="00BA2C63" w:rsidRPr="009A2F50" w:rsidRDefault="00BA2C63" w:rsidP="006522EA">
      <w:pPr>
        <w:jc w:val="center"/>
        <w:rPr>
          <w:rFonts w:ascii="Comic Sans MS" w:hAnsi="Comic Sans MS"/>
          <w:b/>
          <w:color w:val="800080"/>
          <w:sz w:val="32"/>
          <w:szCs w:val="32"/>
        </w:rPr>
      </w:pPr>
      <w:r w:rsidRPr="009A2F50">
        <w:rPr>
          <w:rFonts w:ascii="Comic Sans MS" w:hAnsi="Comic Sans MS"/>
          <w:b/>
          <w:color w:val="800080"/>
          <w:sz w:val="32"/>
          <w:szCs w:val="32"/>
        </w:rPr>
        <w:t>If you are looking for something extra</w:t>
      </w:r>
    </w:p>
    <w:p w:rsidR="00BA2C63" w:rsidRPr="009A2F50" w:rsidRDefault="00E865C2" w:rsidP="006522EA">
      <w:pPr>
        <w:jc w:val="center"/>
        <w:rPr>
          <w:rFonts w:ascii="Comic Sans MS" w:hAnsi="Comic Sans MS"/>
          <w:b/>
          <w:color w:val="800080"/>
          <w:sz w:val="32"/>
          <w:szCs w:val="32"/>
        </w:rPr>
      </w:pPr>
      <w:r w:rsidRPr="009A2F50">
        <w:rPr>
          <w:rFonts w:ascii="Comic Sans MS" w:hAnsi="Comic Sans MS"/>
          <w:b/>
          <w:color w:val="800080"/>
          <w:sz w:val="32"/>
          <w:szCs w:val="32"/>
        </w:rPr>
        <w:t>f</w:t>
      </w:r>
      <w:r w:rsidR="00BA2C63" w:rsidRPr="009A2F50">
        <w:rPr>
          <w:rFonts w:ascii="Comic Sans MS" w:hAnsi="Comic Sans MS"/>
          <w:b/>
          <w:color w:val="800080"/>
          <w:sz w:val="32"/>
          <w:szCs w:val="32"/>
        </w:rPr>
        <w:t>or Christmas then come along and</w:t>
      </w:r>
    </w:p>
    <w:p w:rsidR="00BA2C63" w:rsidRPr="009A2F50" w:rsidRDefault="002866C8" w:rsidP="006522EA">
      <w:pPr>
        <w:jc w:val="center"/>
        <w:rPr>
          <w:rFonts w:ascii="Comic Sans MS" w:hAnsi="Comic Sans MS"/>
          <w:b/>
          <w:color w:val="800080"/>
          <w:sz w:val="32"/>
          <w:szCs w:val="32"/>
        </w:rPr>
      </w:pPr>
      <w:r w:rsidRPr="009A2F50">
        <w:rPr>
          <w:rFonts w:ascii="Comic Sans MS" w:hAnsi="Comic Sans MS"/>
          <w:b/>
          <w:color w:val="800080"/>
          <w:sz w:val="32"/>
          <w:szCs w:val="32"/>
        </w:rPr>
        <w:t>b</w:t>
      </w:r>
      <w:r w:rsidR="00BA2C63" w:rsidRPr="009A2F50">
        <w:rPr>
          <w:rFonts w:ascii="Comic Sans MS" w:hAnsi="Comic Sans MS"/>
          <w:b/>
          <w:color w:val="800080"/>
          <w:sz w:val="32"/>
          <w:szCs w:val="32"/>
        </w:rPr>
        <w:t>row</w:t>
      </w:r>
      <w:r w:rsidR="0019005C" w:rsidRPr="009A2F50">
        <w:rPr>
          <w:rFonts w:ascii="Comic Sans MS" w:hAnsi="Comic Sans MS"/>
          <w:b/>
          <w:color w:val="800080"/>
          <w:sz w:val="32"/>
          <w:szCs w:val="32"/>
        </w:rPr>
        <w:t>se the stalls</w:t>
      </w:r>
    </w:p>
    <w:p w:rsidR="00BA2C63" w:rsidRPr="009A2F50" w:rsidRDefault="00BA2C63" w:rsidP="006522EA">
      <w:pPr>
        <w:jc w:val="center"/>
        <w:rPr>
          <w:rFonts w:ascii="Comic Sans MS" w:hAnsi="Comic Sans MS"/>
          <w:color w:val="800080"/>
          <w:sz w:val="32"/>
          <w:szCs w:val="32"/>
        </w:rPr>
      </w:pPr>
    </w:p>
    <w:p w:rsidR="00BA2C63" w:rsidRPr="009A2F50" w:rsidRDefault="00BA2C63" w:rsidP="00BA2C63">
      <w:pPr>
        <w:jc w:val="center"/>
        <w:rPr>
          <w:rFonts w:ascii="Comic Sans MS" w:hAnsi="Comic Sans MS"/>
          <w:b/>
          <w:color w:val="993366"/>
          <w:sz w:val="32"/>
          <w:szCs w:val="32"/>
        </w:rPr>
      </w:pPr>
      <w:r w:rsidRPr="009A2F50">
        <w:rPr>
          <w:rFonts w:ascii="Comic Sans MS" w:hAnsi="Comic Sans MS"/>
          <w:color w:val="800080"/>
          <w:sz w:val="32"/>
          <w:szCs w:val="32"/>
        </w:rPr>
        <w:t>Soup, tea and coffee will be on sale</w:t>
      </w:r>
    </w:p>
    <w:sectPr w:rsidR="00BA2C63" w:rsidRPr="009A2F50" w:rsidSect="009A2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CE" w:rsidRDefault="007050CE">
      <w:r>
        <w:separator/>
      </w:r>
    </w:p>
  </w:endnote>
  <w:endnote w:type="continuationSeparator" w:id="0">
    <w:p w:rsidR="007050CE" w:rsidRDefault="0070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9" w:rsidRDefault="00DD7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9" w:rsidRDefault="00DD71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A9" w:rsidRDefault="00DD7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CE" w:rsidRDefault="007050CE">
      <w:r>
        <w:separator/>
      </w:r>
    </w:p>
  </w:footnote>
  <w:footnote w:type="continuationSeparator" w:id="0">
    <w:p w:rsidR="007050CE" w:rsidRDefault="0070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16" w:rsidRDefault="007050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819" o:spid="_x0000_s2059" type="#_x0000_t75" style="position:absolute;margin-left:0;margin-top:0;width:728.5pt;height:806.95pt;z-index:-2;mso-position-horizontal:center;mso-position-horizontal-relative:margin;mso-position-vertical:center;mso-position-vertical-relative:margin" o:allowincell="f">
          <v:imagedata r:id="rId1" o:title="christmas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16" w:rsidRDefault="007050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820" o:spid="_x0000_s2060" type="#_x0000_t75" style="position:absolute;margin-left:0;margin-top:0;width:728.5pt;height:806.95pt;z-index:-1;mso-position-horizontal:center;mso-position-horizontal-relative:margin;mso-position-vertical:center;mso-position-vertical-relative:margin" o:allowincell="f">
          <v:imagedata r:id="rId1" o:title="christmas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16" w:rsidRDefault="007050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818" o:spid="_x0000_s2058" type="#_x0000_t75" style="position:absolute;margin-left:0;margin-top:0;width:728.5pt;height:806.95pt;z-index:-3;mso-position-horizontal:center;mso-position-horizontal-relative:margin;mso-position-vertical:center;mso-position-vertical-relative:margin" o:allowincell="f">
          <v:imagedata r:id="rId1" o:title="christmas tre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61">
      <o:colormru v:ext="edit" colors="#03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952"/>
    <w:rsid w:val="000702A2"/>
    <w:rsid w:val="000905C5"/>
    <w:rsid w:val="00114906"/>
    <w:rsid w:val="00114D07"/>
    <w:rsid w:val="001356B2"/>
    <w:rsid w:val="00145D02"/>
    <w:rsid w:val="0017282C"/>
    <w:rsid w:val="0018537C"/>
    <w:rsid w:val="0019005C"/>
    <w:rsid w:val="00206E13"/>
    <w:rsid w:val="00220DBB"/>
    <w:rsid w:val="002866C8"/>
    <w:rsid w:val="002A1C27"/>
    <w:rsid w:val="002E2C42"/>
    <w:rsid w:val="00345A16"/>
    <w:rsid w:val="00397754"/>
    <w:rsid w:val="003C1CA0"/>
    <w:rsid w:val="0046124F"/>
    <w:rsid w:val="00576952"/>
    <w:rsid w:val="006522EA"/>
    <w:rsid w:val="007050CE"/>
    <w:rsid w:val="007A3FE6"/>
    <w:rsid w:val="007A531A"/>
    <w:rsid w:val="007B35B9"/>
    <w:rsid w:val="00822929"/>
    <w:rsid w:val="008804DF"/>
    <w:rsid w:val="00893D79"/>
    <w:rsid w:val="008D659B"/>
    <w:rsid w:val="00914E1A"/>
    <w:rsid w:val="009A2F50"/>
    <w:rsid w:val="009A59DA"/>
    <w:rsid w:val="009E4EC8"/>
    <w:rsid w:val="00A675F4"/>
    <w:rsid w:val="00AB2B1C"/>
    <w:rsid w:val="00AF2CC7"/>
    <w:rsid w:val="00B03FC7"/>
    <w:rsid w:val="00B30705"/>
    <w:rsid w:val="00B85FF1"/>
    <w:rsid w:val="00BA2C63"/>
    <w:rsid w:val="00BC731A"/>
    <w:rsid w:val="00C74C88"/>
    <w:rsid w:val="00D46816"/>
    <w:rsid w:val="00D772FA"/>
    <w:rsid w:val="00DD71A9"/>
    <w:rsid w:val="00DF3BB2"/>
    <w:rsid w:val="00E35375"/>
    <w:rsid w:val="00E865C2"/>
    <w:rsid w:val="00E91C7E"/>
    <w:rsid w:val="00EA68B4"/>
    <w:rsid w:val="00F41EF1"/>
    <w:rsid w:val="00F53076"/>
    <w:rsid w:val="00F640F9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03c"/>
    </o:shapedefaults>
    <o:shapelayout v:ext="edit">
      <o:idmap v:ext="edit" data="1"/>
    </o:shapelayout>
  </w:shapeDefaults>
  <w:decimalSymbol w:val="."/>
  <w:listSeparator w:val=","/>
  <w15:chartTrackingRefBased/>
  <w15:docId w15:val="{094C5AEB-62FF-411F-B8CF-73C04F7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076"/>
    <w:rPr>
      <w:color w:val="0000FF"/>
      <w:u w:val="single"/>
    </w:rPr>
  </w:style>
  <w:style w:type="paragraph" w:styleId="Header">
    <w:name w:val="header"/>
    <w:basedOn w:val="Normal"/>
    <w:rsid w:val="00345A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5A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80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04DF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D096-1209-4B54-804E-54AC5DF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B8846106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Pilton Neighbourhood Centre</vt:lpstr>
    </vt:vector>
  </TitlesOfParts>
  <Company>City of Edinburgh Council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Pilton Neighbourhood Centre</dc:title>
  <dc:subject/>
  <dc:creator>CEC</dc:creator>
  <cp:keywords/>
  <dc:description/>
  <cp:lastModifiedBy>Linda Chandler</cp:lastModifiedBy>
  <cp:revision>2</cp:revision>
  <cp:lastPrinted>2013-11-28T14:57:00Z</cp:lastPrinted>
  <dcterms:created xsi:type="dcterms:W3CDTF">2013-12-02T11:27:00Z</dcterms:created>
  <dcterms:modified xsi:type="dcterms:W3CDTF">2013-12-02T11:27:00Z</dcterms:modified>
</cp:coreProperties>
</file>