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1" w:rsidRDefault="002B68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CAB_Logo_Scot" style="position:absolute;margin-left:261pt;margin-top:711pt;width:82.5pt;height:82.5pt;z-index:251654656;visibility:visible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189pt;width:558pt;height:450pt;z-index:251660800" stroked="f">
            <v:textbox>
              <w:txbxContent>
                <w:p w:rsidR="002B6861" w:rsidRPr="008B75AD" w:rsidRDefault="002B6861" w:rsidP="00FE43B0">
                  <w:pPr>
                    <w:jc w:val="center"/>
                    <w:rPr>
                      <w:rFonts w:ascii="Calibri" w:hAnsi="Calibri"/>
                      <w:color w:val="FF0000"/>
                      <w:sz w:val="72"/>
                      <w:szCs w:val="72"/>
                    </w:rPr>
                  </w:pPr>
                  <w:r w:rsidRPr="008B75AD">
                    <w:rPr>
                      <w:rFonts w:ascii="Calibri" w:hAnsi="Calibri"/>
                      <w:color w:val="FF0000"/>
                      <w:sz w:val="72"/>
                      <w:szCs w:val="72"/>
                    </w:rPr>
                    <w:t xml:space="preserve">FREE </w:t>
                  </w:r>
                </w:p>
                <w:p w:rsidR="002B6861" w:rsidRPr="008B75AD" w:rsidRDefault="002B6861" w:rsidP="00FE43B0">
                  <w:pPr>
                    <w:jc w:val="center"/>
                    <w:rPr>
                      <w:rFonts w:ascii="Calibri" w:hAnsi="Calibri"/>
                      <w:color w:val="FF0000"/>
                      <w:sz w:val="72"/>
                      <w:szCs w:val="72"/>
                    </w:rPr>
                  </w:pPr>
                  <w:r w:rsidRPr="008B75AD">
                    <w:rPr>
                      <w:rFonts w:ascii="Calibri" w:hAnsi="Calibri"/>
                      <w:color w:val="FF0000"/>
                      <w:sz w:val="72"/>
                      <w:szCs w:val="72"/>
                    </w:rPr>
                    <w:t>MONEY HEALTH CHECK</w:t>
                  </w:r>
                </w:p>
                <w:p w:rsidR="002B6861" w:rsidRPr="008B75AD" w:rsidRDefault="002B6861" w:rsidP="00FE43B0">
                  <w:pPr>
                    <w:jc w:val="center"/>
                    <w:rPr>
                      <w:rFonts w:ascii="Calibri" w:hAnsi="Calibri"/>
                      <w:color w:val="FF0000"/>
                      <w:sz w:val="72"/>
                      <w:szCs w:val="72"/>
                    </w:rPr>
                  </w:pPr>
                  <w:r w:rsidRPr="008B75AD">
                    <w:rPr>
                      <w:rFonts w:ascii="Calibri" w:hAnsi="Calibri"/>
                      <w:color w:val="FF0000"/>
                      <w:sz w:val="72"/>
                      <w:szCs w:val="72"/>
                    </w:rPr>
                    <w:t>AND BENEFITS ADVICE</w:t>
                  </w:r>
                </w:p>
                <w:p w:rsidR="002B6861" w:rsidRDefault="002B6861" w:rsidP="001F5A3F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2B6861" w:rsidRDefault="002B6861" w:rsidP="001F5A3F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at </w:t>
                  </w:r>
                  <w:smartTag w:uri="urn:schemas-microsoft-com:office:smarttags" w:element="place">
                    <w:r>
                      <w:rPr>
                        <w:rFonts w:ascii="Calibri" w:hAnsi="Calibri"/>
                        <w:sz w:val="44"/>
                        <w:szCs w:val="44"/>
                      </w:rPr>
                      <w:t>West Pilton</w:t>
                    </w:r>
                  </w:smartTag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Neighbourhood Centre</w:t>
                  </w:r>
                </w:p>
                <w:p w:rsidR="002B6861" w:rsidRDefault="002B6861" w:rsidP="001F5A3F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19 West Pilton Grove, Edinburgh</w:t>
                  </w:r>
                </w:p>
                <w:p w:rsidR="002B6861" w:rsidRPr="001F5A3F" w:rsidRDefault="002B6861" w:rsidP="00FE43B0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1F5A3F">
                    <w:rPr>
                      <w:rFonts w:ascii="Calibri" w:hAnsi="Calibri"/>
                      <w:b/>
                      <w:sz w:val="48"/>
                      <w:szCs w:val="48"/>
                    </w:rPr>
                    <w:t>ON</w:t>
                  </w:r>
                </w:p>
                <w:p w:rsidR="002B6861" w:rsidRPr="001F5A3F" w:rsidRDefault="002B6861" w:rsidP="00FE43B0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1F5A3F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Friday </w:t>
                  </w: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12</w:t>
                  </w:r>
                  <w:r w:rsidRPr="001E55EF">
                    <w:rPr>
                      <w:rFonts w:ascii="Calibri" w:hAnsi="Calibri"/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April</w:t>
                  </w:r>
                </w:p>
                <w:p w:rsidR="002B6861" w:rsidRPr="001F5A3F" w:rsidRDefault="002B6861" w:rsidP="00FE43B0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1F5A3F">
                    <w:rPr>
                      <w:rFonts w:ascii="Calibri" w:hAnsi="Calibri"/>
                      <w:b/>
                      <w:sz w:val="44"/>
                      <w:szCs w:val="44"/>
                    </w:rPr>
                    <w:t>FROM 10.00AM TO 2.00PM</w:t>
                  </w:r>
                </w:p>
                <w:p w:rsidR="002B6861" w:rsidRPr="0046201C" w:rsidRDefault="002B6861" w:rsidP="00FE43B0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46201C">
                    <w:rPr>
                      <w:rFonts w:ascii="Calibri" w:hAnsi="Calibri"/>
                      <w:b/>
                      <w:sz w:val="44"/>
                      <w:szCs w:val="44"/>
                    </w:rPr>
                    <w:t>APPOINTMENTS ONLY</w:t>
                  </w:r>
                </w:p>
                <w:p w:rsidR="002B6861" w:rsidRDefault="002B6861" w:rsidP="00FE43B0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please call</w:t>
                  </w:r>
                </w:p>
                <w:p w:rsidR="002B6861" w:rsidRDefault="002B6861" w:rsidP="00FE43B0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smartTag w:uri="urn:schemas-microsoft-com:office:smarttags" w:element="place">
                    <w:r>
                      <w:rPr>
                        <w:rFonts w:ascii="Calibri" w:hAnsi="Calibri"/>
                        <w:sz w:val="44"/>
                        <w:szCs w:val="44"/>
                      </w:rPr>
                      <w:t>West Pilton</w:t>
                    </w:r>
                  </w:smartTag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Neighbourhood Centre </w:t>
                  </w:r>
                </w:p>
                <w:p w:rsidR="002B6861" w:rsidRDefault="002B6861" w:rsidP="00FE43B0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on 0131 551 3194 </w:t>
                  </w:r>
                </w:p>
                <w:p w:rsidR="002B6861" w:rsidRPr="00A05165" w:rsidRDefault="002B6861" w:rsidP="00FE43B0">
                  <w:pPr>
                    <w:jc w:val="center"/>
                    <w:rPr>
                      <w:rFonts w:ascii="Calibri" w:hAnsi="Calibri"/>
                      <w:sz w:val="144"/>
                      <w:szCs w:val="1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to book an appointment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2pt;margin-top:684pt;width:180pt;height:36pt;z-index:251661824" stroked="f">
            <v:fill opacity="0"/>
            <v:textbox>
              <w:txbxContent>
                <w:p w:rsidR="002B6861" w:rsidRPr="00AB299F" w:rsidRDefault="002B6861" w:rsidP="00AB299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icture 7" o:spid="_x0000_s1029" type="#_x0000_t75" alt="MAS_Quote" style="position:absolute;margin-left:9pt;margin-top:189pt;width:567pt;height:48.85pt;z-index:251657728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>
          <v:line id="_x0000_s1030" style="position:absolute;z-index:251659776;mso-position-horizontal-relative:page;mso-position-vertical-relative:page" from="0,252pt" to="756.85pt,252pt" strokecolor="#72bf44" strokeweight=".5pt">
            <w10:wrap anchorx="page" anchory="page"/>
          </v:line>
        </w:pict>
      </w:r>
      <w:r>
        <w:rPr>
          <w:noProof/>
        </w:rPr>
        <w:pict>
          <v:line id="_x0000_s1031" style="position:absolute;z-index:251658752;mso-position-horizontal-relative:page;mso-position-vertical-relative:page" from="-18pt,171pt" to="738.85pt,171pt" strokecolor="#72bf44" strokeweight=".5pt">
            <w10:wrap anchorx="page" anchory="page"/>
          </v:line>
        </w:pict>
      </w:r>
      <w:r>
        <w:rPr>
          <w:noProof/>
        </w:rPr>
        <w:pict>
          <v:shape id="Picture 6" o:spid="_x0000_s1032" type="#_x0000_t75" alt="Money_Text" style="position:absolute;margin-left:27pt;margin-top:801pt;width:394.1pt;height:28.4pt;z-index:-251659776;visibility:visible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Picture 5" o:spid="_x0000_s1033" type="#_x0000_t75" alt="CopyRight_Scot" style="position:absolute;margin-left:450pt;margin-top:819pt;width:135pt;height:4.5pt;z-index:251655680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Picture 2" o:spid="_x0000_s1034" type="#_x0000_t75" alt="MAS_Logo_RGB" style="position:absolute;margin-left:342pt;margin-top:9pt;width:234.2pt;height:148.85pt;z-index:251653632;visibility:visible;mso-position-horizontal-relative:page;mso-position-vertical-relative:page">
            <v:imagedata r:id="rId8" o:title=""/>
            <w10:wrap anchorx="page" anchory="page"/>
          </v:shape>
        </w:pict>
      </w:r>
    </w:p>
    <w:sectPr w:rsidR="002B6861" w:rsidSect="00C96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58"/>
    <w:rsid w:val="00027EF5"/>
    <w:rsid w:val="00052063"/>
    <w:rsid w:val="000E32C2"/>
    <w:rsid w:val="000F1A2A"/>
    <w:rsid w:val="00171BF8"/>
    <w:rsid w:val="001A6EED"/>
    <w:rsid w:val="001E3140"/>
    <w:rsid w:val="001E55EF"/>
    <w:rsid w:val="001F5A3F"/>
    <w:rsid w:val="002258BB"/>
    <w:rsid w:val="002B3E1B"/>
    <w:rsid w:val="002B6861"/>
    <w:rsid w:val="00315EAD"/>
    <w:rsid w:val="0046201C"/>
    <w:rsid w:val="00464CDB"/>
    <w:rsid w:val="004B0094"/>
    <w:rsid w:val="004B4DAD"/>
    <w:rsid w:val="00512489"/>
    <w:rsid w:val="00617D1B"/>
    <w:rsid w:val="00736598"/>
    <w:rsid w:val="00807295"/>
    <w:rsid w:val="00836ED5"/>
    <w:rsid w:val="00852578"/>
    <w:rsid w:val="00863658"/>
    <w:rsid w:val="008B75AD"/>
    <w:rsid w:val="00945500"/>
    <w:rsid w:val="009E68F2"/>
    <w:rsid w:val="00A05165"/>
    <w:rsid w:val="00AB299F"/>
    <w:rsid w:val="00B86117"/>
    <w:rsid w:val="00C1161B"/>
    <w:rsid w:val="00C96A66"/>
    <w:rsid w:val="00C97780"/>
    <w:rsid w:val="00D27863"/>
    <w:rsid w:val="00D73350"/>
    <w:rsid w:val="00DB301B"/>
    <w:rsid w:val="00DC433D"/>
    <w:rsid w:val="00DE5602"/>
    <w:rsid w:val="00F90478"/>
    <w:rsid w:val="00FA4873"/>
    <w:rsid w:val="00FB22C8"/>
    <w:rsid w:val="00F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B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</Words>
  <Characters>9</Characters>
  <Application>Microsoft Office Outlook</Application>
  <DocSecurity>0</DocSecurity>
  <Lines>0</Lines>
  <Paragraphs>0</Paragraphs>
  <ScaleCrop>false</ScaleCrop>
  <Company>Citizens Advice Edinburgh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liahalley</dc:creator>
  <cp:keywords/>
  <dc:description/>
  <cp:lastModifiedBy>CEC</cp:lastModifiedBy>
  <cp:revision>11</cp:revision>
  <cp:lastPrinted>2013-03-01T14:11:00Z</cp:lastPrinted>
  <dcterms:created xsi:type="dcterms:W3CDTF">2013-02-08T14:40:00Z</dcterms:created>
  <dcterms:modified xsi:type="dcterms:W3CDTF">2013-03-25T16:19:00Z</dcterms:modified>
</cp:coreProperties>
</file>